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7885EFD7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05F9999E" w14:textId="66E19398" w:rsidR="005C61E4" w:rsidRPr="00AA4794" w:rsidRDefault="00132E9B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76E81DB6" wp14:editId="6DCFDB03">
                  <wp:extent cx="4218317" cy="4114557"/>
                  <wp:effectExtent l="0" t="0" r="0" b="635"/>
                  <wp:docPr id="1" name="Picture 1" descr="https://media-private.canva.com/MADOaLg2p0M/1/screen.jpg?response-expires=Fri%2C%2011%20Jan%202019%2019%3A21%3A12%20GMT&amp;AWSAccessKeyId=AKIAJWF6QO3UH4PAAJ6Q&amp;Expires=1547234472&amp;Signature=Z%2BcBFXwF7feAyjNsKWDm0SkuHs0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rivate.canva.com/MADOaLg2p0M/1/screen.jpg?response-expires=Fri%2C%2011%20Jan%202019%2019%3A21%3A12%20GMT&amp;AWSAccessKeyId=AKIAJWF6QO3UH4PAAJ6Q&amp;Expires=1547234472&amp;Signature=Z%2BcBFXwF7feAyjNsKWDm0SkuHs0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838" cy="412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6F81F" w14:textId="5D43DFCA" w:rsidR="005C61E4" w:rsidRPr="00A90517" w:rsidRDefault="005C61E4" w:rsidP="005C61E4">
            <w:pPr>
              <w:pStyle w:val="Date"/>
              <w:rPr>
                <w:color w:val="FF9900"/>
                <w:sz w:val="36"/>
              </w:rPr>
            </w:pPr>
          </w:p>
          <w:p w14:paraId="7BE9A02A" w14:textId="703663B4" w:rsidR="005C61E4" w:rsidRPr="00BC4CF0" w:rsidRDefault="0022149E" w:rsidP="005C61E4">
            <w:pPr>
              <w:pStyle w:val="Title"/>
              <w:rPr>
                <w:color w:val="FF9900"/>
              </w:rPr>
            </w:pPr>
            <w:r>
              <w:rPr>
                <w:color w:val="FF9900"/>
              </w:rPr>
              <w:t xml:space="preserve">Sign up now! </w:t>
            </w:r>
          </w:p>
          <w:p w14:paraId="4CB26278" w14:textId="4DBBB82B" w:rsidR="005C61E4" w:rsidRPr="0022149E" w:rsidRDefault="00132E9B" w:rsidP="005C61E4">
            <w:pPr>
              <w:pStyle w:val="Heading1"/>
              <w:outlineLvl w:val="0"/>
              <w:rPr>
                <w:color w:val="FF9900"/>
                <w:sz w:val="40"/>
              </w:rPr>
            </w:pPr>
            <w:r w:rsidRPr="0022149E">
              <w:rPr>
                <w:color w:val="FF9900"/>
                <w:sz w:val="40"/>
              </w:rPr>
              <w:t xml:space="preserve">Vertical 360 </w:t>
            </w:r>
          </w:p>
          <w:p w14:paraId="68100BA6" w14:textId="3FE8E38C" w:rsidR="00A90517" w:rsidRPr="0022149E" w:rsidRDefault="00AC1A7F" w:rsidP="005C61E4">
            <w:pPr>
              <w:spacing w:after="160" w:line="312" w:lineRule="auto"/>
              <w:rPr>
                <w:bCs w:val="0"/>
                <w:color w:val="auto"/>
                <w:sz w:val="36"/>
              </w:rPr>
            </w:pPr>
            <w:r w:rsidRPr="0022149E">
              <w:rPr>
                <w:color w:val="auto"/>
                <w:sz w:val="36"/>
              </w:rPr>
              <w:t xml:space="preserve">Vertical 360 is an interactive, six-session fall prevention program </w:t>
            </w:r>
            <w:r w:rsidR="005B615D">
              <w:rPr>
                <w:color w:val="auto"/>
                <w:sz w:val="36"/>
              </w:rPr>
              <w:t>b</w:t>
            </w:r>
            <w:bookmarkStart w:id="0" w:name="_GoBack"/>
            <w:bookmarkEnd w:id="0"/>
            <w:r w:rsidRPr="0022149E">
              <w:rPr>
                <w:color w:val="auto"/>
                <w:sz w:val="36"/>
              </w:rPr>
              <w:t xml:space="preserve">y Masterpiece Living. </w:t>
            </w:r>
            <w:r w:rsidR="00722F2F" w:rsidRPr="00722F2F">
              <w:rPr>
                <w:color w:val="auto"/>
                <w:sz w:val="36"/>
              </w:rPr>
              <w:t xml:space="preserve">Vertical 360 reveals how just four key components of lifestyle [social, intellectual, physical and spiritual] can positively impact mobility and fall risk. </w:t>
            </w:r>
          </w:p>
          <w:p w14:paraId="114C4784" w14:textId="1E248A42"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4A4EA498" wp14:editId="460D49AA">
                  <wp:extent cx="914400" cy="460800"/>
                  <wp:effectExtent l="0" t="0" r="0" b="0"/>
                  <wp:docPr id="3" name="Picture 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0517">
              <w:t xml:space="preserve"> </w:t>
            </w:r>
          </w:p>
        </w:tc>
        <w:tc>
          <w:tcPr>
            <w:tcW w:w="3420" w:type="dxa"/>
          </w:tcPr>
          <w:p w14:paraId="3660569D" w14:textId="2AC512DD" w:rsidR="005C61E4" w:rsidRPr="00C94F16" w:rsidRDefault="00110B42" w:rsidP="00110B42">
            <w:pPr>
              <w:pStyle w:val="Heading2"/>
              <w:outlineLvl w:val="1"/>
              <w:rPr>
                <w:bCs w:val="0"/>
                <w:sz w:val="20"/>
              </w:rPr>
            </w:pPr>
            <w:r w:rsidRPr="00C94F16">
              <w:rPr>
                <w:sz w:val="20"/>
              </w:rPr>
              <w:t>Session 1</w:t>
            </w:r>
          </w:p>
          <w:p w14:paraId="65716C51" w14:textId="121A5832" w:rsidR="00110B42" w:rsidRPr="00C94F16" w:rsidRDefault="00110B42" w:rsidP="00110B42">
            <w:pPr>
              <w:pStyle w:val="Heading2"/>
              <w:outlineLvl w:val="1"/>
              <w:rPr>
                <w:sz w:val="20"/>
              </w:rPr>
            </w:pPr>
            <w:r w:rsidRPr="00C94F16">
              <w:rPr>
                <w:sz w:val="20"/>
              </w:rPr>
              <w:t>[insert date/time</w:t>
            </w:r>
            <w:r w:rsidR="00CA7AF7">
              <w:rPr>
                <w:sz w:val="20"/>
              </w:rPr>
              <w:t>/location</w:t>
            </w:r>
            <w:r w:rsidRPr="00C94F16">
              <w:rPr>
                <w:sz w:val="20"/>
              </w:rPr>
              <w:t>]</w:t>
            </w:r>
          </w:p>
          <w:p w14:paraId="28E79FB3" w14:textId="77777777" w:rsidR="005C61E4" w:rsidRPr="00C94F16" w:rsidRDefault="005B615D" w:rsidP="005C61E4">
            <w:pPr>
              <w:pStyle w:val="Heading2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alias w:val="Dividing line graphic:"/>
                <w:tag w:val="Dividing line graphic:"/>
                <w:id w:val="-909312545"/>
                <w:placeholder>
                  <w:docPart w:val="707F636992294F58BD8CDDB0C755F70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94F16">
                  <w:rPr>
                    <w:sz w:val="20"/>
                  </w:rPr>
                  <w:t>────</w:t>
                </w:r>
              </w:sdtContent>
            </w:sdt>
          </w:p>
          <w:p w14:paraId="58E667A0" w14:textId="4CCAE632" w:rsidR="005C61E4" w:rsidRPr="00C94F16" w:rsidRDefault="00110B42" w:rsidP="005C61E4">
            <w:pPr>
              <w:pStyle w:val="Heading2"/>
              <w:outlineLvl w:val="1"/>
              <w:rPr>
                <w:bCs w:val="0"/>
                <w:sz w:val="20"/>
              </w:rPr>
            </w:pPr>
            <w:r w:rsidRPr="00C94F16">
              <w:rPr>
                <w:sz w:val="20"/>
              </w:rPr>
              <w:t>Session 2</w:t>
            </w:r>
          </w:p>
          <w:p w14:paraId="1EEDEE66" w14:textId="11037D37" w:rsidR="00110B42" w:rsidRPr="00C94F16" w:rsidRDefault="00110B42" w:rsidP="005C61E4">
            <w:pPr>
              <w:pStyle w:val="Heading2"/>
              <w:outlineLvl w:val="1"/>
              <w:rPr>
                <w:sz w:val="20"/>
              </w:rPr>
            </w:pPr>
            <w:r w:rsidRPr="00C94F16">
              <w:rPr>
                <w:sz w:val="20"/>
              </w:rPr>
              <w:t>[insert date/time</w:t>
            </w:r>
            <w:r w:rsidR="00CA7AF7">
              <w:rPr>
                <w:sz w:val="20"/>
              </w:rPr>
              <w:t>/location</w:t>
            </w:r>
            <w:r w:rsidRPr="00C94F16">
              <w:rPr>
                <w:sz w:val="20"/>
              </w:rPr>
              <w:t>]</w:t>
            </w:r>
          </w:p>
          <w:p w14:paraId="1A22378C" w14:textId="77777777" w:rsidR="005C61E4" w:rsidRPr="00C94F16" w:rsidRDefault="005B615D" w:rsidP="005C61E4">
            <w:pPr>
              <w:pStyle w:val="Heading2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alias w:val="Dividing line graphic:"/>
                <w:tag w:val="Dividing line graphic:"/>
                <w:id w:val="1193575528"/>
                <w:placeholder>
                  <w:docPart w:val="9962D8C73B9846D4ADCE351C8C4D172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94F16">
                  <w:rPr>
                    <w:sz w:val="20"/>
                  </w:rPr>
                  <w:t>────</w:t>
                </w:r>
              </w:sdtContent>
            </w:sdt>
          </w:p>
          <w:p w14:paraId="2DB9C835" w14:textId="7BC6C14F" w:rsidR="005C61E4" w:rsidRPr="00C94F16" w:rsidRDefault="001F5862" w:rsidP="005C61E4">
            <w:pPr>
              <w:pStyle w:val="Heading2"/>
              <w:outlineLvl w:val="1"/>
              <w:rPr>
                <w:bCs w:val="0"/>
                <w:sz w:val="20"/>
              </w:rPr>
            </w:pPr>
            <w:r w:rsidRPr="00C94F16">
              <w:rPr>
                <w:sz w:val="20"/>
              </w:rPr>
              <w:t>Session 3</w:t>
            </w:r>
          </w:p>
          <w:p w14:paraId="12F2F688" w14:textId="7DD1219D" w:rsidR="001F5862" w:rsidRPr="00C94F16" w:rsidRDefault="001F5862" w:rsidP="005C61E4">
            <w:pPr>
              <w:pStyle w:val="Heading2"/>
              <w:outlineLvl w:val="1"/>
              <w:rPr>
                <w:sz w:val="20"/>
              </w:rPr>
            </w:pPr>
            <w:r w:rsidRPr="00C94F16">
              <w:rPr>
                <w:sz w:val="20"/>
              </w:rPr>
              <w:t>[insert date/time</w:t>
            </w:r>
            <w:r w:rsidR="00CA7AF7">
              <w:rPr>
                <w:sz w:val="20"/>
              </w:rPr>
              <w:t>/location</w:t>
            </w:r>
            <w:r w:rsidRPr="00C94F16">
              <w:rPr>
                <w:sz w:val="20"/>
              </w:rPr>
              <w:t>]</w:t>
            </w:r>
          </w:p>
          <w:p w14:paraId="4B4264A2" w14:textId="77777777" w:rsidR="005C61E4" w:rsidRPr="00C94F16" w:rsidRDefault="005B615D" w:rsidP="005C61E4">
            <w:pPr>
              <w:pStyle w:val="Heading2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alias w:val="Dividing line graphic:"/>
                <w:tag w:val="Dividing line graphic:"/>
                <w:id w:val="-59171642"/>
                <w:placeholder>
                  <w:docPart w:val="AB7532005C9649709634C5C9C7D146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94F16">
                  <w:rPr>
                    <w:sz w:val="20"/>
                  </w:rPr>
                  <w:t>────</w:t>
                </w:r>
              </w:sdtContent>
            </w:sdt>
          </w:p>
          <w:p w14:paraId="4D1B6A5A" w14:textId="5331FC71" w:rsidR="005C61E4" w:rsidRPr="00C94F16" w:rsidRDefault="001F5862" w:rsidP="005C61E4">
            <w:pPr>
              <w:pStyle w:val="Heading2"/>
              <w:outlineLvl w:val="1"/>
              <w:rPr>
                <w:bCs w:val="0"/>
                <w:sz w:val="20"/>
              </w:rPr>
            </w:pPr>
            <w:r w:rsidRPr="00C94F16">
              <w:rPr>
                <w:sz w:val="20"/>
              </w:rPr>
              <w:t>Session 4</w:t>
            </w:r>
          </w:p>
          <w:p w14:paraId="3FAE4D79" w14:textId="2CBCED97" w:rsidR="001F5862" w:rsidRPr="00C94F16" w:rsidRDefault="001F5862" w:rsidP="005C61E4">
            <w:pPr>
              <w:pStyle w:val="Heading2"/>
              <w:outlineLvl w:val="1"/>
              <w:rPr>
                <w:sz w:val="20"/>
              </w:rPr>
            </w:pPr>
            <w:r w:rsidRPr="00C94F16">
              <w:rPr>
                <w:sz w:val="20"/>
              </w:rPr>
              <w:t>[insert date/time</w:t>
            </w:r>
            <w:r w:rsidR="00CA7AF7">
              <w:rPr>
                <w:sz w:val="20"/>
              </w:rPr>
              <w:t>/location</w:t>
            </w:r>
            <w:r w:rsidRPr="00C94F16">
              <w:rPr>
                <w:sz w:val="20"/>
              </w:rPr>
              <w:t>]</w:t>
            </w:r>
          </w:p>
          <w:p w14:paraId="2FCBCDD2" w14:textId="77777777" w:rsidR="005C61E4" w:rsidRPr="00C94F16" w:rsidRDefault="005B615D" w:rsidP="005C61E4">
            <w:pPr>
              <w:pStyle w:val="Heading2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alias w:val="Dividing line graphic:"/>
                <w:tag w:val="Dividing line graphic:"/>
                <w:id w:val="1319850249"/>
                <w:placeholder>
                  <w:docPart w:val="9416D7F46C9F472A84D3E74987381F9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C94F16">
                  <w:rPr>
                    <w:sz w:val="20"/>
                  </w:rPr>
                  <w:t>────</w:t>
                </w:r>
              </w:sdtContent>
            </w:sdt>
          </w:p>
          <w:p w14:paraId="38A3C3F0" w14:textId="1EB23ECA" w:rsidR="00AA4794" w:rsidRPr="00C94F16" w:rsidRDefault="001F5862" w:rsidP="005C61E4">
            <w:pPr>
              <w:pStyle w:val="Heading2"/>
              <w:outlineLvl w:val="1"/>
              <w:rPr>
                <w:bCs w:val="0"/>
                <w:sz w:val="20"/>
              </w:rPr>
            </w:pPr>
            <w:r w:rsidRPr="00C94F16">
              <w:rPr>
                <w:sz w:val="20"/>
              </w:rPr>
              <w:t>Session 5</w:t>
            </w:r>
          </w:p>
          <w:p w14:paraId="371F9E2E" w14:textId="7A4BCF9A" w:rsidR="001F5862" w:rsidRDefault="00C94F16" w:rsidP="005C61E4">
            <w:pPr>
              <w:pStyle w:val="Heading2"/>
              <w:outlineLvl w:val="1"/>
              <w:rPr>
                <w:bCs w:val="0"/>
                <w:sz w:val="20"/>
              </w:rPr>
            </w:pPr>
            <w:r w:rsidRPr="00C94F16">
              <w:rPr>
                <w:sz w:val="20"/>
              </w:rPr>
              <w:t>[insert date/time/location]</w:t>
            </w:r>
          </w:p>
          <w:p w14:paraId="49684A72" w14:textId="1492997D" w:rsidR="00C94F16" w:rsidRDefault="005B615D" w:rsidP="005C61E4">
            <w:pPr>
              <w:pStyle w:val="Heading2"/>
              <w:outlineLvl w:val="1"/>
              <w:rPr>
                <w:bCs w:val="0"/>
                <w:sz w:val="20"/>
              </w:rPr>
            </w:pPr>
            <w:sdt>
              <w:sdtPr>
                <w:rPr>
                  <w:sz w:val="20"/>
                </w:rPr>
                <w:alias w:val="Dividing line graphic:"/>
                <w:tag w:val="Dividing line graphic:"/>
                <w:id w:val="838429491"/>
                <w:placeholder>
                  <w:docPart w:val="39A5E0A31FDB4BAFBCF47AFF45C657C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94F16" w:rsidRPr="00C94F16">
                  <w:rPr>
                    <w:sz w:val="20"/>
                  </w:rPr>
                  <w:t>────</w:t>
                </w:r>
              </w:sdtContent>
            </w:sdt>
          </w:p>
          <w:p w14:paraId="57170310" w14:textId="6FBF0EF1" w:rsidR="00C94F16" w:rsidRDefault="00C94F16" w:rsidP="005C61E4">
            <w:pPr>
              <w:pStyle w:val="Heading2"/>
              <w:outlineLvl w:val="1"/>
              <w:rPr>
                <w:sz w:val="20"/>
              </w:rPr>
            </w:pPr>
            <w:r>
              <w:rPr>
                <w:bCs w:val="0"/>
                <w:sz w:val="20"/>
              </w:rPr>
              <w:t>Session 6</w:t>
            </w:r>
          </w:p>
          <w:p w14:paraId="0FAD3508" w14:textId="3BC39603" w:rsidR="00C94F16" w:rsidRDefault="00C94F16" w:rsidP="005C61E4">
            <w:pPr>
              <w:pStyle w:val="Heading2"/>
              <w:outlineLvl w:val="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[insert date/time/location</w:t>
            </w:r>
            <w:r w:rsidR="00CA7AF7">
              <w:rPr>
                <w:bCs w:val="0"/>
                <w:sz w:val="20"/>
              </w:rPr>
              <w:t>]</w:t>
            </w:r>
          </w:p>
          <w:p w14:paraId="68827F1C" w14:textId="77777777" w:rsidR="00C94F16" w:rsidRPr="00C94F16" w:rsidRDefault="00C94F16" w:rsidP="005C61E4">
            <w:pPr>
              <w:pStyle w:val="Heading2"/>
              <w:outlineLvl w:val="1"/>
              <w:rPr>
                <w:sz w:val="20"/>
              </w:rPr>
            </w:pPr>
          </w:p>
          <w:p w14:paraId="7DA08F12" w14:textId="34D590C5" w:rsidR="005C61E4" w:rsidRPr="00C94F16" w:rsidRDefault="005C61E4" w:rsidP="005C61E4">
            <w:pPr>
              <w:pStyle w:val="Heading3"/>
              <w:outlineLvl w:val="2"/>
              <w:rPr>
                <w:color w:val="auto"/>
                <w:sz w:val="20"/>
              </w:rPr>
            </w:pPr>
          </w:p>
          <w:p w14:paraId="139DB149" w14:textId="0549E218" w:rsidR="005C61E4" w:rsidRPr="00C94F16" w:rsidRDefault="005B615D" w:rsidP="00AA4794">
            <w:pPr>
              <w:pStyle w:val="ContactInfo"/>
              <w:spacing w:line="312" w:lineRule="auto"/>
              <w:rPr>
                <w:b/>
                <w:color w:val="auto"/>
                <w:sz w:val="20"/>
              </w:rPr>
            </w:pPr>
            <w:sdt>
              <w:sdtPr>
                <w:rPr>
                  <w:b/>
                  <w:color w:val="auto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1EB92A64F03F489A89074469D081161D"/>
                </w:placeholder>
                <w15:appearance w15:val="hidden"/>
                <w:text w:multiLine="1"/>
              </w:sdtPr>
              <w:sdtEndPr/>
              <w:sdtContent>
                <w:r w:rsidR="00CA7AF7" w:rsidRPr="00CA7AF7">
                  <w:rPr>
                    <w:b/>
                    <w:color w:val="auto"/>
                  </w:rPr>
                  <w:t>Want more information?</w:t>
                </w:r>
              </w:sdtContent>
            </w:sdt>
          </w:p>
          <w:p w14:paraId="55198816" w14:textId="70FAAB05" w:rsidR="005C61E4" w:rsidRPr="00CA7AF7" w:rsidRDefault="00110B42" w:rsidP="00CA7AF7">
            <w:pPr>
              <w:pStyle w:val="ContactInfo"/>
              <w:spacing w:line="312" w:lineRule="auto"/>
              <w:rPr>
                <w:color w:val="auto"/>
              </w:rPr>
            </w:pPr>
            <w:r w:rsidRPr="00CA7AF7">
              <w:rPr>
                <w:color w:val="auto"/>
              </w:rPr>
              <w:t>Contact:</w:t>
            </w:r>
          </w:p>
          <w:p w14:paraId="4F86916D" w14:textId="4ECB38CD" w:rsidR="005C61E4" w:rsidRPr="00C94F16" w:rsidRDefault="00110B42" w:rsidP="00AA4794">
            <w:pPr>
              <w:pStyle w:val="ContactInfo"/>
              <w:spacing w:line="312" w:lineRule="auto"/>
              <w:rPr>
                <w:b/>
                <w:sz w:val="20"/>
              </w:rPr>
            </w:pPr>
            <w:r w:rsidRPr="00CA7AF7">
              <w:rPr>
                <w:b/>
                <w:color w:val="auto"/>
              </w:rPr>
              <w:t>[insert contact information</w:t>
            </w:r>
            <w:r w:rsidR="002E55AF">
              <w:rPr>
                <w:b/>
                <w:color w:val="auto"/>
              </w:rPr>
              <w:t xml:space="preserve"> and when/where/how to sign-up</w:t>
            </w:r>
            <w:r w:rsidRPr="00CA7AF7">
              <w:rPr>
                <w:b/>
                <w:color w:val="auto"/>
              </w:rPr>
              <w:t>]</w:t>
            </w:r>
          </w:p>
        </w:tc>
      </w:tr>
    </w:tbl>
    <w:p w14:paraId="454F04DD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7E9D1" w14:textId="77777777" w:rsidR="005032B6" w:rsidRDefault="005032B6" w:rsidP="005F5D5F">
      <w:pPr>
        <w:spacing w:after="0" w:line="240" w:lineRule="auto"/>
      </w:pPr>
      <w:r>
        <w:separator/>
      </w:r>
    </w:p>
  </w:endnote>
  <w:endnote w:type="continuationSeparator" w:id="0">
    <w:p w14:paraId="1E53E525" w14:textId="77777777" w:rsidR="005032B6" w:rsidRDefault="005032B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2AD9" w14:textId="77777777" w:rsidR="005032B6" w:rsidRDefault="005032B6" w:rsidP="005F5D5F">
      <w:pPr>
        <w:spacing w:after="0" w:line="240" w:lineRule="auto"/>
      </w:pPr>
      <w:r>
        <w:separator/>
      </w:r>
    </w:p>
  </w:footnote>
  <w:footnote w:type="continuationSeparator" w:id="0">
    <w:p w14:paraId="4EC08441" w14:textId="77777777" w:rsidR="005032B6" w:rsidRDefault="005032B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SztDQ1MjY3MTEyMDRT0lEKTi0uzszPAykwqgUAuOAE4iwAAAA="/>
  </w:docVars>
  <w:rsids>
    <w:rsidRoot w:val="00132E9B"/>
    <w:rsid w:val="000168C0"/>
    <w:rsid w:val="000427C6"/>
    <w:rsid w:val="00076F31"/>
    <w:rsid w:val="000B4C91"/>
    <w:rsid w:val="00110B42"/>
    <w:rsid w:val="00132E9B"/>
    <w:rsid w:val="00171CDD"/>
    <w:rsid w:val="00175521"/>
    <w:rsid w:val="00181FB9"/>
    <w:rsid w:val="001F5862"/>
    <w:rsid w:val="0022149E"/>
    <w:rsid w:val="00251739"/>
    <w:rsid w:val="00261A78"/>
    <w:rsid w:val="002E55AF"/>
    <w:rsid w:val="003B6A17"/>
    <w:rsid w:val="00411532"/>
    <w:rsid w:val="005032B6"/>
    <w:rsid w:val="005222EE"/>
    <w:rsid w:val="00541BB3"/>
    <w:rsid w:val="00544732"/>
    <w:rsid w:val="005B615D"/>
    <w:rsid w:val="005C61E4"/>
    <w:rsid w:val="005F5D5F"/>
    <w:rsid w:val="00665EA1"/>
    <w:rsid w:val="006E5B0F"/>
    <w:rsid w:val="00722F2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0517"/>
    <w:rsid w:val="00A97C88"/>
    <w:rsid w:val="00AA4794"/>
    <w:rsid w:val="00AB3068"/>
    <w:rsid w:val="00AB58F4"/>
    <w:rsid w:val="00AC1A7F"/>
    <w:rsid w:val="00AF32DC"/>
    <w:rsid w:val="00B46A60"/>
    <w:rsid w:val="00BC4CF0"/>
    <w:rsid w:val="00BC6ED1"/>
    <w:rsid w:val="00C57F20"/>
    <w:rsid w:val="00C94F16"/>
    <w:rsid w:val="00CA7AF7"/>
    <w:rsid w:val="00D16845"/>
    <w:rsid w:val="00D30AD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35A0B9"/>
  <w15:chartTrackingRefBased/>
  <w15:docId w15:val="{C7148917-F65F-4756-A230-3E58151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4D26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6C7E56" w:themeColor="accent2" w:themeShade="80"/>
        <w:left w:val="single" w:sz="2" w:space="12" w:color="6C7E56" w:themeColor="accent2" w:themeShade="80"/>
        <w:bottom w:val="single" w:sz="2" w:space="31" w:color="6C7E56" w:themeColor="accent2" w:themeShade="80"/>
        <w:right w:val="single" w:sz="2" w:space="12" w:color="6C7E56" w:themeColor="accent2" w:themeShade="80"/>
      </w:pBdr>
      <w:shd w:val="clear" w:color="auto" w:fill="6C7E56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A0B08C" w:themeColor="accent1" w:themeShade="BF"/>
        <w:left w:val="single" w:sz="2" w:space="12" w:color="A0B08C" w:themeColor="accent1" w:themeShade="BF"/>
        <w:bottom w:val="single" w:sz="2" w:space="16" w:color="A0B08C" w:themeColor="accent1" w:themeShade="BF"/>
        <w:right w:val="single" w:sz="2" w:space="12" w:color="A0B08C" w:themeColor="accent1" w:themeShade="BF"/>
      </w:pBdr>
      <w:shd w:val="clear" w:color="auto" w:fill="A0B08C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C7E56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B08C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B7D56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B7D56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6C7E56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A0B08C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A0B08C" w:themeColor="accent1" w:themeShade="BF"/>
        <w:left w:val="single" w:sz="2" w:space="12" w:color="A0B08C" w:themeColor="accent1" w:themeShade="BF"/>
        <w:bottom w:val="single" w:sz="2" w:space="16" w:color="A0B08C" w:themeColor="accent1" w:themeShade="BF"/>
        <w:right w:val="single" w:sz="2" w:space="12" w:color="A0B08C" w:themeColor="accent1" w:themeShade="BF"/>
      </w:pBdr>
      <w:shd w:val="clear" w:color="auto" w:fill="A0B08C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D5DCCC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D5DCCC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6C7E56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D5DCCC" w:themeColor="accent1"/>
        <w:left w:val="single" w:sz="2" w:space="10" w:color="D5DCCC" w:themeColor="accent1"/>
        <w:bottom w:val="single" w:sz="2" w:space="10" w:color="D5DCCC" w:themeColor="accent1"/>
        <w:right w:val="single" w:sz="2" w:space="10" w:color="D5DCCC" w:themeColor="accent1"/>
      </w:pBdr>
      <w:ind w:left="1152" w:right="1152"/>
    </w:pPr>
    <w:rPr>
      <w:i/>
      <w:iCs/>
      <w:color w:val="6C7E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F4" w:themeFill="accent1" w:themeFillTint="33"/>
    </w:tcPr>
    <w:tblStylePr w:type="firstRow">
      <w:rPr>
        <w:b/>
        <w:bCs/>
      </w:rPr>
      <w:tblPr/>
      <w:tcPr>
        <w:shd w:val="clear" w:color="auto" w:fill="EEF1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1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0B0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0B08C" w:themeFill="accent1" w:themeFillShade="BF"/>
      </w:tcPr>
    </w:tblStylePr>
    <w:tblStylePr w:type="band1Vert">
      <w:tblPr/>
      <w:tcPr>
        <w:shd w:val="clear" w:color="auto" w:fill="E9EDE5" w:themeFill="accent1" w:themeFillTint="7F"/>
      </w:tcPr>
    </w:tblStylePr>
    <w:tblStylePr w:type="band1Horz">
      <w:tblPr/>
      <w:tcPr>
        <w:shd w:val="clear" w:color="auto" w:fill="E9ED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F4" w:themeFill="accent2" w:themeFillTint="33"/>
    </w:tcPr>
    <w:tblStylePr w:type="firstRow">
      <w:rPr>
        <w:b/>
        <w:bCs/>
      </w:rPr>
      <w:tblPr/>
      <w:tcPr>
        <w:shd w:val="clear" w:color="auto" w:fill="EEF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0B08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0B08C" w:themeFill="accent2" w:themeFillShade="BF"/>
      </w:tcPr>
    </w:tblStylePr>
    <w:tblStylePr w:type="band1Vert">
      <w:tblPr/>
      <w:tcPr>
        <w:shd w:val="clear" w:color="auto" w:fill="E9EDE5" w:themeFill="accent2" w:themeFillTint="7F"/>
      </w:tcPr>
    </w:tblStylePr>
    <w:tblStylePr w:type="band1Horz">
      <w:tblPr/>
      <w:tcPr>
        <w:shd w:val="clear" w:color="auto" w:fill="E9E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B999" w:themeFill="accent2" w:themeFillShade="CC"/>
      </w:tcPr>
    </w:tblStylePr>
    <w:tblStylePr w:type="lastRow">
      <w:rPr>
        <w:b/>
        <w:bCs/>
        <w:color w:val="ABB9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B999" w:themeFill="accent2" w:themeFillShade="CC"/>
      </w:tcPr>
    </w:tblStylePr>
    <w:tblStylePr w:type="lastRow">
      <w:rPr>
        <w:b/>
        <w:bCs/>
        <w:color w:val="ABB9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F2" w:themeFill="accent1" w:themeFillTint="3F"/>
      </w:tcPr>
    </w:tblStylePr>
    <w:tblStylePr w:type="band1Horz">
      <w:tblPr/>
      <w:tcPr>
        <w:shd w:val="clear" w:color="auto" w:fill="F6F8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B999" w:themeFill="accent2" w:themeFillShade="CC"/>
      </w:tcPr>
    </w:tblStylePr>
    <w:tblStylePr w:type="lastRow">
      <w:rPr>
        <w:b/>
        <w:bCs/>
        <w:color w:val="ABB9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F2" w:themeFill="accent2" w:themeFillTint="3F"/>
      </w:tcPr>
    </w:tblStylePr>
    <w:tblStylePr w:type="band1Horz">
      <w:tblPr/>
      <w:tcPr>
        <w:shd w:val="clear" w:color="auto" w:fill="F6F8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D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D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DCCC" w:themeColor="accent2"/>
        <w:left w:val="single" w:sz="4" w:space="0" w:color="D5DCCC" w:themeColor="accent1"/>
        <w:bottom w:val="single" w:sz="4" w:space="0" w:color="D5DCCC" w:themeColor="accent1"/>
        <w:right w:val="single" w:sz="4" w:space="0" w:color="D5DCC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D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96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9667" w:themeColor="accent1" w:themeShade="99"/>
          <w:insideV w:val="nil"/>
        </w:tcBorders>
        <w:shd w:val="clear" w:color="auto" w:fill="8296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9667" w:themeFill="accent1" w:themeFillShade="99"/>
      </w:tcPr>
    </w:tblStylePr>
    <w:tblStylePr w:type="band1Vert">
      <w:tblPr/>
      <w:tcPr>
        <w:shd w:val="clear" w:color="auto" w:fill="EEF1EA" w:themeFill="accent1" w:themeFillTint="66"/>
      </w:tcPr>
    </w:tblStylePr>
    <w:tblStylePr w:type="band1Horz">
      <w:tblPr/>
      <w:tcPr>
        <w:shd w:val="clear" w:color="auto" w:fill="E9ED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DCCC" w:themeColor="accent2"/>
        <w:left w:val="single" w:sz="4" w:space="0" w:color="D5DCCC" w:themeColor="accent2"/>
        <w:bottom w:val="single" w:sz="4" w:space="0" w:color="D5DCCC" w:themeColor="accent2"/>
        <w:right w:val="single" w:sz="4" w:space="0" w:color="D5D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D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966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9667" w:themeColor="accent2" w:themeShade="99"/>
          <w:insideV w:val="nil"/>
        </w:tcBorders>
        <w:shd w:val="clear" w:color="auto" w:fill="82966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9667" w:themeFill="accent2" w:themeFillShade="99"/>
      </w:tcPr>
    </w:tblStylePr>
    <w:tblStylePr w:type="band1Vert">
      <w:tblPr/>
      <w:tcPr>
        <w:shd w:val="clear" w:color="auto" w:fill="EEF1EA" w:themeFill="accent2" w:themeFillTint="66"/>
      </w:tcPr>
    </w:tblStylePr>
    <w:tblStylePr w:type="band1Horz">
      <w:tblPr/>
      <w:tcPr>
        <w:shd w:val="clear" w:color="auto" w:fill="E9E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DCC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7D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B0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B0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D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7D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B08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B08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8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8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F6F6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F1EA" w:themeColor="accent1" w:themeTint="66"/>
        <w:left w:val="single" w:sz="4" w:space="0" w:color="EEF1EA" w:themeColor="accent1" w:themeTint="66"/>
        <w:bottom w:val="single" w:sz="4" w:space="0" w:color="EEF1EA" w:themeColor="accent1" w:themeTint="66"/>
        <w:right w:val="single" w:sz="4" w:space="0" w:color="EEF1EA" w:themeColor="accent1" w:themeTint="66"/>
        <w:insideH w:val="single" w:sz="4" w:space="0" w:color="EEF1EA" w:themeColor="accent1" w:themeTint="66"/>
        <w:insideV w:val="single" w:sz="4" w:space="0" w:color="EEF1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5EA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A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F1EA" w:themeColor="accent2" w:themeTint="66"/>
        <w:left w:val="single" w:sz="4" w:space="0" w:color="EEF1EA" w:themeColor="accent2" w:themeTint="66"/>
        <w:bottom w:val="single" w:sz="4" w:space="0" w:color="EEF1EA" w:themeColor="accent2" w:themeTint="66"/>
        <w:right w:val="single" w:sz="4" w:space="0" w:color="EEF1EA" w:themeColor="accent2" w:themeTint="66"/>
        <w:insideH w:val="single" w:sz="4" w:space="0" w:color="EEF1EA" w:themeColor="accent2" w:themeTint="66"/>
        <w:insideV w:val="single" w:sz="4" w:space="0" w:color="EEF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5EA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A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5EAE0" w:themeColor="accent1" w:themeTint="99"/>
        <w:bottom w:val="single" w:sz="2" w:space="0" w:color="E5EAE0" w:themeColor="accent1" w:themeTint="99"/>
        <w:insideH w:val="single" w:sz="2" w:space="0" w:color="E5EAE0" w:themeColor="accent1" w:themeTint="99"/>
        <w:insideV w:val="single" w:sz="2" w:space="0" w:color="E5EA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A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A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4" w:themeFill="accent1" w:themeFillTint="33"/>
      </w:tcPr>
    </w:tblStylePr>
    <w:tblStylePr w:type="band1Horz">
      <w:tblPr/>
      <w:tcPr>
        <w:shd w:val="clear" w:color="auto" w:fill="F6F8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5EAE0" w:themeColor="accent2" w:themeTint="99"/>
        <w:bottom w:val="single" w:sz="2" w:space="0" w:color="E5EAE0" w:themeColor="accent2" w:themeTint="99"/>
        <w:insideH w:val="single" w:sz="2" w:space="0" w:color="E5EAE0" w:themeColor="accent2" w:themeTint="99"/>
        <w:insideV w:val="single" w:sz="2" w:space="0" w:color="E5EA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A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A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4" w:themeFill="accent2" w:themeFillTint="33"/>
      </w:tcPr>
    </w:tblStylePr>
    <w:tblStylePr w:type="band1Horz">
      <w:tblPr/>
      <w:tcPr>
        <w:shd w:val="clear" w:color="auto" w:fill="F6F8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EAE0" w:themeColor="accent1" w:themeTint="99"/>
        <w:left w:val="single" w:sz="4" w:space="0" w:color="E5EAE0" w:themeColor="accent1" w:themeTint="99"/>
        <w:bottom w:val="single" w:sz="4" w:space="0" w:color="E5EAE0" w:themeColor="accent1" w:themeTint="99"/>
        <w:right w:val="single" w:sz="4" w:space="0" w:color="E5EAE0" w:themeColor="accent1" w:themeTint="99"/>
        <w:insideH w:val="single" w:sz="4" w:space="0" w:color="E5EAE0" w:themeColor="accent1" w:themeTint="99"/>
        <w:insideV w:val="single" w:sz="4" w:space="0" w:color="E5EA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F4" w:themeFill="accent1" w:themeFillTint="33"/>
      </w:tcPr>
    </w:tblStylePr>
    <w:tblStylePr w:type="band1Horz">
      <w:tblPr/>
      <w:tcPr>
        <w:shd w:val="clear" w:color="auto" w:fill="F6F8F4" w:themeFill="accent1" w:themeFillTint="33"/>
      </w:tcPr>
    </w:tblStylePr>
    <w:tblStylePr w:type="neCell">
      <w:tblPr/>
      <w:tcPr>
        <w:tcBorders>
          <w:bottom w:val="single" w:sz="4" w:space="0" w:color="E5EAE0" w:themeColor="accent1" w:themeTint="99"/>
        </w:tcBorders>
      </w:tcPr>
    </w:tblStylePr>
    <w:tblStylePr w:type="nwCell">
      <w:tblPr/>
      <w:tcPr>
        <w:tcBorders>
          <w:bottom w:val="single" w:sz="4" w:space="0" w:color="E5EAE0" w:themeColor="accent1" w:themeTint="99"/>
        </w:tcBorders>
      </w:tcPr>
    </w:tblStylePr>
    <w:tblStylePr w:type="seCell">
      <w:tblPr/>
      <w:tcPr>
        <w:tcBorders>
          <w:top w:val="single" w:sz="4" w:space="0" w:color="E5EAE0" w:themeColor="accent1" w:themeTint="99"/>
        </w:tcBorders>
      </w:tcPr>
    </w:tblStylePr>
    <w:tblStylePr w:type="swCell">
      <w:tblPr/>
      <w:tcPr>
        <w:tcBorders>
          <w:top w:val="single" w:sz="4" w:space="0" w:color="E5EAE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EAE0" w:themeColor="accent2" w:themeTint="99"/>
        <w:left w:val="single" w:sz="4" w:space="0" w:color="E5EAE0" w:themeColor="accent2" w:themeTint="99"/>
        <w:bottom w:val="single" w:sz="4" w:space="0" w:color="E5EAE0" w:themeColor="accent2" w:themeTint="99"/>
        <w:right w:val="single" w:sz="4" w:space="0" w:color="E5EAE0" w:themeColor="accent2" w:themeTint="99"/>
        <w:insideH w:val="single" w:sz="4" w:space="0" w:color="E5EAE0" w:themeColor="accent2" w:themeTint="99"/>
        <w:insideV w:val="single" w:sz="4" w:space="0" w:color="E5EA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F4" w:themeFill="accent2" w:themeFillTint="33"/>
      </w:tcPr>
    </w:tblStylePr>
    <w:tblStylePr w:type="band1Horz">
      <w:tblPr/>
      <w:tcPr>
        <w:shd w:val="clear" w:color="auto" w:fill="F6F8F4" w:themeFill="accent2" w:themeFillTint="33"/>
      </w:tcPr>
    </w:tblStylePr>
    <w:tblStylePr w:type="neCell">
      <w:tblPr/>
      <w:tcPr>
        <w:tcBorders>
          <w:bottom w:val="single" w:sz="4" w:space="0" w:color="E5EAE0" w:themeColor="accent2" w:themeTint="99"/>
        </w:tcBorders>
      </w:tcPr>
    </w:tblStylePr>
    <w:tblStylePr w:type="nwCell">
      <w:tblPr/>
      <w:tcPr>
        <w:tcBorders>
          <w:bottom w:val="single" w:sz="4" w:space="0" w:color="E5EAE0" w:themeColor="accent2" w:themeTint="99"/>
        </w:tcBorders>
      </w:tcPr>
    </w:tblStylePr>
    <w:tblStylePr w:type="seCell">
      <w:tblPr/>
      <w:tcPr>
        <w:tcBorders>
          <w:top w:val="single" w:sz="4" w:space="0" w:color="E5EAE0" w:themeColor="accent2" w:themeTint="99"/>
        </w:tcBorders>
      </w:tcPr>
    </w:tblStylePr>
    <w:tblStylePr w:type="swCell">
      <w:tblPr/>
      <w:tcPr>
        <w:tcBorders>
          <w:top w:val="single" w:sz="4" w:space="0" w:color="E5EA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EAE0" w:themeColor="accent1" w:themeTint="99"/>
        <w:left w:val="single" w:sz="4" w:space="0" w:color="E5EAE0" w:themeColor="accent1" w:themeTint="99"/>
        <w:bottom w:val="single" w:sz="4" w:space="0" w:color="E5EAE0" w:themeColor="accent1" w:themeTint="99"/>
        <w:right w:val="single" w:sz="4" w:space="0" w:color="E5EAE0" w:themeColor="accent1" w:themeTint="99"/>
        <w:insideH w:val="single" w:sz="4" w:space="0" w:color="E5EAE0" w:themeColor="accent1" w:themeTint="99"/>
        <w:insideV w:val="single" w:sz="4" w:space="0" w:color="E5EA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CCC" w:themeColor="accent1"/>
          <w:left w:val="single" w:sz="4" w:space="0" w:color="D5DCCC" w:themeColor="accent1"/>
          <w:bottom w:val="single" w:sz="4" w:space="0" w:color="D5DCCC" w:themeColor="accent1"/>
          <w:right w:val="single" w:sz="4" w:space="0" w:color="D5DCCC" w:themeColor="accent1"/>
          <w:insideH w:val="nil"/>
          <w:insideV w:val="nil"/>
        </w:tcBorders>
        <w:shd w:val="clear" w:color="auto" w:fill="D5DCCC" w:themeFill="accent1"/>
      </w:tcPr>
    </w:tblStylePr>
    <w:tblStylePr w:type="lastRow">
      <w:rPr>
        <w:b/>
        <w:bCs/>
      </w:rPr>
      <w:tblPr/>
      <w:tcPr>
        <w:tcBorders>
          <w:top w:val="double" w:sz="4" w:space="0" w:color="D5DC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4" w:themeFill="accent1" w:themeFillTint="33"/>
      </w:tcPr>
    </w:tblStylePr>
    <w:tblStylePr w:type="band1Horz">
      <w:tblPr/>
      <w:tcPr>
        <w:shd w:val="clear" w:color="auto" w:fill="F6F8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EAE0" w:themeColor="accent2" w:themeTint="99"/>
        <w:left w:val="single" w:sz="4" w:space="0" w:color="E5EAE0" w:themeColor="accent2" w:themeTint="99"/>
        <w:bottom w:val="single" w:sz="4" w:space="0" w:color="E5EAE0" w:themeColor="accent2" w:themeTint="99"/>
        <w:right w:val="single" w:sz="4" w:space="0" w:color="E5EAE0" w:themeColor="accent2" w:themeTint="99"/>
        <w:insideH w:val="single" w:sz="4" w:space="0" w:color="E5EAE0" w:themeColor="accent2" w:themeTint="99"/>
        <w:insideV w:val="single" w:sz="4" w:space="0" w:color="E5EA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CCC" w:themeColor="accent2"/>
          <w:left w:val="single" w:sz="4" w:space="0" w:color="D5DCCC" w:themeColor="accent2"/>
          <w:bottom w:val="single" w:sz="4" w:space="0" w:color="D5DCCC" w:themeColor="accent2"/>
          <w:right w:val="single" w:sz="4" w:space="0" w:color="D5DCCC" w:themeColor="accent2"/>
          <w:insideH w:val="nil"/>
          <w:insideV w:val="nil"/>
        </w:tcBorders>
        <w:shd w:val="clear" w:color="auto" w:fill="D5DCCC" w:themeFill="accent2"/>
      </w:tcPr>
    </w:tblStylePr>
    <w:tblStylePr w:type="lastRow">
      <w:rPr>
        <w:b/>
        <w:bCs/>
      </w:rPr>
      <w:tblPr/>
      <w:tcPr>
        <w:tcBorders>
          <w:top w:val="double" w:sz="4" w:space="0" w:color="D5D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4" w:themeFill="accent2" w:themeFillTint="33"/>
      </w:tcPr>
    </w:tblStylePr>
    <w:tblStylePr w:type="band1Horz">
      <w:tblPr/>
      <w:tcPr>
        <w:shd w:val="clear" w:color="auto" w:fill="F6F8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DCC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DCC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DCC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DCCC" w:themeFill="accent1"/>
      </w:tcPr>
    </w:tblStylePr>
    <w:tblStylePr w:type="band1Vert">
      <w:tblPr/>
      <w:tcPr>
        <w:shd w:val="clear" w:color="auto" w:fill="EEF1EA" w:themeFill="accent1" w:themeFillTint="66"/>
      </w:tcPr>
    </w:tblStylePr>
    <w:tblStylePr w:type="band1Horz">
      <w:tblPr/>
      <w:tcPr>
        <w:shd w:val="clear" w:color="auto" w:fill="EEF1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D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D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D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DCCC" w:themeFill="accent2"/>
      </w:tcPr>
    </w:tblStylePr>
    <w:tblStylePr w:type="band1Vert">
      <w:tblPr/>
      <w:tcPr>
        <w:shd w:val="clear" w:color="auto" w:fill="EEF1EA" w:themeFill="accent2" w:themeFillTint="66"/>
      </w:tcPr>
    </w:tblStylePr>
    <w:tblStylePr w:type="band1Horz">
      <w:tblPr/>
      <w:tcPr>
        <w:shd w:val="clear" w:color="auto" w:fill="EEF1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A0B08C" w:themeColor="accent1" w:themeShade="BF"/>
    </w:rPr>
    <w:tblPr>
      <w:tblStyleRowBandSize w:val="1"/>
      <w:tblStyleColBandSize w:val="1"/>
      <w:tblBorders>
        <w:top w:val="single" w:sz="4" w:space="0" w:color="E5EAE0" w:themeColor="accent1" w:themeTint="99"/>
        <w:left w:val="single" w:sz="4" w:space="0" w:color="E5EAE0" w:themeColor="accent1" w:themeTint="99"/>
        <w:bottom w:val="single" w:sz="4" w:space="0" w:color="E5EAE0" w:themeColor="accent1" w:themeTint="99"/>
        <w:right w:val="single" w:sz="4" w:space="0" w:color="E5EAE0" w:themeColor="accent1" w:themeTint="99"/>
        <w:insideH w:val="single" w:sz="4" w:space="0" w:color="E5EAE0" w:themeColor="accent1" w:themeTint="99"/>
        <w:insideV w:val="single" w:sz="4" w:space="0" w:color="E5EA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5EA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A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4" w:themeFill="accent1" w:themeFillTint="33"/>
      </w:tcPr>
    </w:tblStylePr>
    <w:tblStylePr w:type="band1Horz">
      <w:tblPr/>
      <w:tcPr>
        <w:shd w:val="clear" w:color="auto" w:fill="F6F8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A0B08C" w:themeColor="accent2" w:themeShade="BF"/>
    </w:rPr>
    <w:tblPr>
      <w:tblStyleRowBandSize w:val="1"/>
      <w:tblStyleColBandSize w:val="1"/>
      <w:tblBorders>
        <w:top w:val="single" w:sz="4" w:space="0" w:color="E5EAE0" w:themeColor="accent2" w:themeTint="99"/>
        <w:left w:val="single" w:sz="4" w:space="0" w:color="E5EAE0" w:themeColor="accent2" w:themeTint="99"/>
        <w:bottom w:val="single" w:sz="4" w:space="0" w:color="E5EAE0" w:themeColor="accent2" w:themeTint="99"/>
        <w:right w:val="single" w:sz="4" w:space="0" w:color="E5EAE0" w:themeColor="accent2" w:themeTint="99"/>
        <w:insideH w:val="single" w:sz="4" w:space="0" w:color="E5EAE0" w:themeColor="accent2" w:themeTint="99"/>
        <w:insideV w:val="single" w:sz="4" w:space="0" w:color="E5EA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5EA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A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4" w:themeFill="accent2" w:themeFillTint="33"/>
      </w:tcPr>
    </w:tblStylePr>
    <w:tblStylePr w:type="band1Horz">
      <w:tblPr/>
      <w:tcPr>
        <w:shd w:val="clear" w:color="auto" w:fill="F6F8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A0B08C" w:themeColor="accent1" w:themeShade="BF"/>
    </w:rPr>
    <w:tblPr>
      <w:tblStyleRowBandSize w:val="1"/>
      <w:tblStyleColBandSize w:val="1"/>
      <w:tblBorders>
        <w:top w:val="single" w:sz="4" w:space="0" w:color="E5EAE0" w:themeColor="accent1" w:themeTint="99"/>
        <w:left w:val="single" w:sz="4" w:space="0" w:color="E5EAE0" w:themeColor="accent1" w:themeTint="99"/>
        <w:bottom w:val="single" w:sz="4" w:space="0" w:color="E5EAE0" w:themeColor="accent1" w:themeTint="99"/>
        <w:right w:val="single" w:sz="4" w:space="0" w:color="E5EAE0" w:themeColor="accent1" w:themeTint="99"/>
        <w:insideH w:val="single" w:sz="4" w:space="0" w:color="E5EAE0" w:themeColor="accent1" w:themeTint="99"/>
        <w:insideV w:val="single" w:sz="4" w:space="0" w:color="E5EA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F4" w:themeFill="accent1" w:themeFillTint="33"/>
      </w:tcPr>
    </w:tblStylePr>
    <w:tblStylePr w:type="band1Horz">
      <w:tblPr/>
      <w:tcPr>
        <w:shd w:val="clear" w:color="auto" w:fill="F6F8F4" w:themeFill="accent1" w:themeFillTint="33"/>
      </w:tcPr>
    </w:tblStylePr>
    <w:tblStylePr w:type="neCell">
      <w:tblPr/>
      <w:tcPr>
        <w:tcBorders>
          <w:bottom w:val="single" w:sz="4" w:space="0" w:color="E5EAE0" w:themeColor="accent1" w:themeTint="99"/>
        </w:tcBorders>
      </w:tcPr>
    </w:tblStylePr>
    <w:tblStylePr w:type="nwCell">
      <w:tblPr/>
      <w:tcPr>
        <w:tcBorders>
          <w:bottom w:val="single" w:sz="4" w:space="0" w:color="E5EAE0" w:themeColor="accent1" w:themeTint="99"/>
        </w:tcBorders>
      </w:tcPr>
    </w:tblStylePr>
    <w:tblStylePr w:type="seCell">
      <w:tblPr/>
      <w:tcPr>
        <w:tcBorders>
          <w:top w:val="single" w:sz="4" w:space="0" w:color="E5EAE0" w:themeColor="accent1" w:themeTint="99"/>
        </w:tcBorders>
      </w:tcPr>
    </w:tblStylePr>
    <w:tblStylePr w:type="swCell">
      <w:tblPr/>
      <w:tcPr>
        <w:tcBorders>
          <w:top w:val="single" w:sz="4" w:space="0" w:color="E5EAE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A0B08C" w:themeColor="accent2" w:themeShade="BF"/>
    </w:rPr>
    <w:tblPr>
      <w:tblStyleRowBandSize w:val="1"/>
      <w:tblStyleColBandSize w:val="1"/>
      <w:tblBorders>
        <w:top w:val="single" w:sz="4" w:space="0" w:color="E5EAE0" w:themeColor="accent2" w:themeTint="99"/>
        <w:left w:val="single" w:sz="4" w:space="0" w:color="E5EAE0" w:themeColor="accent2" w:themeTint="99"/>
        <w:bottom w:val="single" w:sz="4" w:space="0" w:color="E5EAE0" w:themeColor="accent2" w:themeTint="99"/>
        <w:right w:val="single" w:sz="4" w:space="0" w:color="E5EAE0" w:themeColor="accent2" w:themeTint="99"/>
        <w:insideH w:val="single" w:sz="4" w:space="0" w:color="E5EAE0" w:themeColor="accent2" w:themeTint="99"/>
        <w:insideV w:val="single" w:sz="4" w:space="0" w:color="E5EA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F4" w:themeFill="accent2" w:themeFillTint="33"/>
      </w:tcPr>
    </w:tblStylePr>
    <w:tblStylePr w:type="band1Horz">
      <w:tblPr/>
      <w:tcPr>
        <w:shd w:val="clear" w:color="auto" w:fill="F6F8F4" w:themeFill="accent2" w:themeFillTint="33"/>
      </w:tcPr>
    </w:tblStylePr>
    <w:tblStylePr w:type="neCell">
      <w:tblPr/>
      <w:tcPr>
        <w:tcBorders>
          <w:bottom w:val="single" w:sz="4" w:space="0" w:color="E5EAE0" w:themeColor="accent2" w:themeTint="99"/>
        </w:tcBorders>
      </w:tcPr>
    </w:tblStylePr>
    <w:tblStylePr w:type="nwCell">
      <w:tblPr/>
      <w:tcPr>
        <w:tcBorders>
          <w:bottom w:val="single" w:sz="4" w:space="0" w:color="E5EAE0" w:themeColor="accent2" w:themeTint="99"/>
        </w:tcBorders>
      </w:tcPr>
    </w:tblStylePr>
    <w:tblStylePr w:type="seCell">
      <w:tblPr/>
      <w:tcPr>
        <w:tcBorders>
          <w:top w:val="single" w:sz="4" w:space="0" w:color="E5EAE0" w:themeColor="accent2" w:themeTint="99"/>
        </w:tcBorders>
      </w:tcPr>
    </w:tblStylePr>
    <w:tblStylePr w:type="swCell">
      <w:tblPr/>
      <w:tcPr>
        <w:tcBorders>
          <w:top w:val="single" w:sz="4" w:space="0" w:color="E5EA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A0B08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6B7D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6B7D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344D6C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A0B08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D5DCCC" w:themeColor="accent1"/>
        <w:bottom w:val="single" w:sz="4" w:space="10" w:color="D5DCCC" w:themeColor="accent1"/>
      </w:pBdr>
      <w:spacing w:before="360" w:after="360"/>
      <w:ind w:left="864" w:right="864"/>
      <w:jc w:val="center"/>
    </w:pPr>
    <w:rPr>
      <w:i/>
      <w:iCs/>
      <w:color w:val="A0B08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A0B08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6C7E5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DCCC" w:themeColor="accent1"/>
        <w:left w:val="single" w:sz="8" w:space="0" w:color="D5DCCC" w:themeColor="accent1"/>
        <w:bottom w:val="single" w:sz="8" w:space="0" w:color="D5DCCC" w:themeColor="accent1"/>
        <w:right w:val="single" w:sz="8" w:space="0" w:color="D5DCCC" w:themeColor="accent1"/>
        <w:insideH w:val="single" w:sz="8" w:space="0" w:color="D5DCCC" w:themeColor="accent1"/>
        <w:insideV w:val="single" w:sz="8" w:space="0" w:color="D5DCC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DCCC" w:themeColor="accent1"/>
          <w:left w:val="single" w:sz="8" w:space="0" w:color="D5DCCC" w:themeColor="accent1"/>
          <w:bottom w:val="single" w:sz="18" w:space="0" w:color="D5DCCC" w:themeColor="accent1"/>
          <w:right w:val="single" w:sz="8" w:space="0" w:color="D5DCCC" w:themeColor="accent1"/>
          <w:insideH w:val="nil"/>
          <w:insideV w:val="single" w:sz="8" w:space="0" w:color="D5DCC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DCCC" w:themeColor="accent1"/>
          <w:left w:val="single" w:sz="8" w:space="0" w:color="D5DCCC" w:themeColor="accent1"/>
          <w:bottom w:val="single" w:sz="8" w:space="0" w:color="D5DCCC" w:themeColor="accent1"/>
          <w:right w:val="single" w:sz="8" w:space="0" w:color="D5DCCC" w:themeColor="accent1"/>
          <w:insideH w:val="nil"/>
          <w:insideV w:val="single" w:sz="8" w:space="0" w:color="D5DCC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DCCC" w:themeColor="accent1"/>
          <w:left w:val="single" w:sz="8" w:space="0" w:color="D5DCCC" w:themeColor="accent1"/>
          <w:bottom w:val="single" w:sz="8" w:space="0" w:color="D5DCCC" w:themeColor="accent1"/>
          <w:right w:val="single" w:sz="8" w:space="0" w:color="D5DCCC" w:themeColor="accent1"/>
        </w:tcBorders>
      </w:tcPr>
    </w:tblStylePr>
    <w:tblStylePr w:type="band1Vert">
      <w:tblPr/>
      <w:tcPr>
        <w:tcBorders>
          <w:top w:val="single" w:sz="8" w:space="0" w:color="D5DCCC" w:themeColor="accent1"/>
          <w:left w:val="single" w:sz="8" w:space="0" w:color="D5DCCC" w:themeColor="accent1"/>
          <w:bottom w:val="single" w:sz="8" w:space="0" w:color="D5DCCC" w:themeColor="accent1"/>
          <w:right w:val="single" w:sz="8" w:space="0" w:color="D5DCCC" w:themeColor="accent1"/>
        </w:tcBorders>
        <w:shd w:val="clear" w:color="auto" w:fill="F4F6F2" w:themeFill="accent1" w:themeFillTint="3F"/>
      </w:tcPr>
    </w:tblStylePr>
    <w:tblStylePr w:type="band1Horz">
      <w:tblPr/>
      <w:tcPr>
        <w:tcBorders>
          <w:top w:val="single" w:sz="8" w:space="0" w:color="D5DCCC" w:themeColor="accent1"/>
          <w:left w:val="single" w:sz="8" w:space="0" w:color="D5DCCC" w:themeColor="accent1"/>
          <w:bottom w:val="single" w:sz="8" w:space="0" w:color="D5DCCC" w:themeColor="accent1"/>
          <w:right w:val="single" w:sz="8" w:space="0" w:color="D5DCCC" w:themeColor="accent1"/>
          <w:insideV w:val="single" w:sz="8" w:space="0" w:color="D5DCCC" w:themeColor="accent1"/>
        </w:tcBorders>
        <w:shd w:val="clear" w:color="auto" w:fill="F4F6F2" w:themeFill="accent1" w:themeFillTint="3F"/>
      </w:tcPr>
    </w:tblStylePr>
    <w:tblStylePr w:type="band2Horz">
      <w:tblPr/>
      <w:tcPr>
        <w:tcBorders>
          <w:top w:val="single" w:sz="8" w:space="0" w:color="D5DCCC" w:themeColor="accent1"/>
          <w:left w:val="single" w:sz="8" w:space="0" w:color="D5DCCC" w:themeColor="accent1"/>
          <w:bottom w:val="single" w:sz="8" w:space="0" w:color="D5DCCC" w:themeColor="accent1"/>
          <w:right w:val="single" w:sz="8" w:space="0" w:color="D5DCCC" w:themeColor="accent1"/>
          <w:insideV w:val="single" w:sz="8" w:space="0" w:color="D5DCC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DCCC" w:themeColor="accent2"/>
        <w:left w:val="single" w:sz="8" w:space="0" w:color="D5DCCC" w:themeColor="accent2"/>
        <w:bottom w:val="single" w:sz="8" w:space="0" w:color="D5DCCC" w:themeColor="accent2"/>
        <w:right w:val="single" w:sz="8" w:space="0" w:color="D5DCCC" w:themeColor="accent2"/>
        <w:insideH w:val="single" w:sz="8" w:space="0" w:color="D5DCCC" w:themeColor="accent2"/>
        <w:insideV w:val="single" w:sz="8" w:space="0" w:color="D5D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DCCC" w:themeColor="accent2"/>
          <w:left w:val="single" w:sz="8" w:space="0" w:color="D5DCCC" w:themeColor="accent2"/>
          <w:bottom w:val="single" w:sz="18" w:space="0" w:color="D5DCCC" w:themeColor="accent2"/>
          <w:right w:val="single" w:sz="8" w:space="0" w:color="D5DCCC" w:themeColor="accent2"/>
          <w:insideH w:val="nil"/>
          <w:insideV w:val="single" w:sz="8" w:space="0" w:color="D5D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DCCC" w:themeColor="accent2"/>
          <w:left w:val="single" w:sz="8" w:space="0" w:color="D5DCCC" w:themeColor="accent2"/>
          <w:bottom w:val="single" w:sz="8" w:space="0" w:color="D5DCCC" w:themeColor="accent2"/>
          <w:right w:val="single" w:sz="8" w:space="0" w:color="D5DCCC" w:themeColor="accent2"/>
          <w:insideH w:val="nil"/>
          <w:insideV w:val="single" w:sz="8" w:space="0" w:color="D5D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DCCC" w:themeColor="accent2"/>
          <w:left w:val="single" w:sz="8" w:space="0" w:color="D5DCCC" w:themeColor="accent2"/>
          <w:bottom w:val="single" w:sz="8" w:space="0" w:color="D5DCCC" w:themeColor="accent2"/>
          <w:right w:val="single" w:sz="8" w:space="0" w:color="D5DCCC" w:themeColor="accent2"/>
        </w:tcBorders>
      </w:tcPr>
    </w:tblStylePr>
    <w:tblStylePr w:type="band1Vert">
      <w:tblPr/>
      <w:tcPr>
        <w:tcBorders>
          <w:top w:val="single" w:sz="8" w:space="0" w:color="D5DCCC" w:themeColor="accent2"/>
          <w:left w:val="single" w:sz="8" w:space="0" w:color="D5DCCC" w:themeColor="accent2"/>
          <w:bottom w:val="single" w:sz="8" w:space="0" w:color="D5DCCC" w:themeColor="accent2"/>
          <w:right w:val="single" w:sz="8" w:space="0" w:color="D5DCCC" w:themeColor="accent2"/>
        </w:tcBorders>
        <w:shd w:val="clear" w:color="auto" w:fill="F4F6F2" w:themeFill="accent2" w:themeFillTint="3F"/>
      </w:tcPr>
    </w:tblStylePr>
    <w:tblStylePr w:type="band1Horz">
      <w:tblPr/>
      <w:tcPr>
        <w:tcBorders>
          <w:top w:val="single" w:sz="8" w:space="0" w:color="D5DCCC" w:themeColor="accent2"/>
          <w:left w:val="single" w:sz="8" w:space="0" w:color="D5DCCC" w:themeColor="accent2"/>
          <w:bottom w:val="single" w:sz="8" w:space="0" w:color="D5DCCC" w:themeColor="accent2"/>
          <w:right w:val="single" w:sz="8" w:space="0" w:color="D5DCCC" w:themeColor="accent2"/>
          <w:insideV w:val="single" w:sz="8" w:space="0" w:color="D5DCCC" w:themeColor="accent2"/>
        </w:tcBorders>
        <w:shd w:val="clear" w:color="auto" w:fill="F4F6F2" w:themeFill="accent2" w:themeFillTint="3F"/>
      </w:tcPr>
    </w:tblStylePr>
    <w:tblStylePr w:type="band2Horz">
      <w:tblPr/>
      <w:tcPr>
        <w:tcBorders>
          <w:top w:val="single" w:sz="8" w:space="0" w:color="D5DCCC" w:themeColor="accent2"/>
          <w:left w:val="single" w:sz="8" w:space="0" w:color="D5DCCC" w:themeColor="accent2"/>
          <w:bottom w:val="single" w:sz="8" w:space="0" w:color="D5DCCC" w:themeColor="accent2"/>
          <w:right w:val="single" w:sz="8" w:space="0" w:color="D5DCCC" w:themeColor="accent2"/>
          <w:insideV w:val="single" w:sz="8" w:space="0" w:color="D5D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DCCC" w:themeColor="accent1"/>
        <w:left w:val="single" w:sz="8" w:space="0" w:color="D5DCCC" w:themeColor="accent1"/>
        <w:bottom w:val="single" w:sz="8" w:space="0" w:color="D5DCCC" w:themeColor="accent1"/>
        <w:right w:val="single" w:sz="8" w:space="0" w:color="D5DCC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DC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CCC" w:themeColor="accent1"/>
          <w:left w:val="single" w:sz="8" w:space="0" w:color="D5DCCC" w:themeColor="accent1"/>
          <w:bottom w:val="single" w:sz="8" w:space="0" w:color="D5DCCC" w:themeColor="accent1"/>
          <w:right w:val="single" w:sz="8" w:space="0" w:color="D5DC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DCCC" w:themeColor="accent1"/>
          <w:left w:val="single" w:sz="8" w:space="0" w:color="D5DCCC" w:themeColor="accent1"/>
          <w:bottom w:val="single" w:sz="8" w:space="0" w:color="D5DCCC" w:themeColor="accent1"/>
          <w:right w:val="single" w:sz="8" w:space="0" w:color="D5DCCC" w:themeColor="accent1"/>
        </w:tcBorders>
      </w:tcPr>
    </w:tblStylePr>
    <w:tblStylePr w:type="band1Horz">
      <w:tblPr/>
      <w:tcPr>
        <w:tcBorders>
          <w:top w:val="single" w:sz="8" w:space="0" w:color="D5DCCC" w:themeColor="accent1"/>
          <w:left w:val="single" w:sz="8" w:space="0" w:color="D5DCCC" w:themeColor="accent1"/>
          <w:bottom w:val="single" w:sz="8" w:space="0" w:color="D5DCCC" w:themeColor="accent1"/>
          <w:right w:val="single" w:sz="8" w:space="0" w:color="D5DCC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DCCC" w:themeColor="accent2"/>
        <w:left w:val="single" w:sz="8" w:space="0" w:color="D5DCCC" w:themeColor="accent2"/>
        <w:bottom w:val="single" w:sz="8" w:space="0" w:color="D5DCCC" w:themeColor="accent2"/>
        <w:right w:val="single" w:sz="8" w:space="0" w:color="D5D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D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CCC" w:themeColor="accent2"/>
          <w:left w:val="single" w:sz="8" w:space="0" w:color="D5DCCC" w:themeColor="accent2"/>
          <w:bottom w:val="single" w:sz="8" w:space="0" w:color="D5DCCC" w:themeColor="accent2"/>
          <w:right w:val="single" w:sz="8" w:space="0" w:color="D5D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DCCC" w:themeColor="accent2"/>
          <w:left w:val="single" w:sz="8" w:space="0" w:color="D5DCCC" w:themeColor="accent2"/>
          <w:bottom w:val="single" w:sz="8" w:space="0" w:color="D5DCCC" w:themeColor="accent2"/>
          <w:right w:val="single" w:sz="8" w:space="0" w:color="D5DCCC" w:themeColor="accent2"/>
        </w:tcBorders>
      </w:tcPr>
    </w:tblStylePr>
    <w:tblStylePr w:type="band1Horz">
      <w:tblPr/>
      <w:tcPr>
        <w:tcBorders>
          <w:top w:val="single" w:sz="8" w:space="0" w:color="D5DCCC" w:themeColor="accent2"/>
          <w:left w:val="single" w:sz="8" w:space="0" w:color="D5DCCC" w:themeColor="accent2"/>
          <w:bottom w:val="single" w:sz="8" w:space="0" w:color="D5DCCC" w:themeColor="accent2"/>
          <w:right w:val="single" w:sz="8" w:space="0" w:color="D5D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A0B08C" w:themeColor="accent1" w:themeShade="BF"/>
    </w:rPr>
    <w:tblPr>
      <w:tblStyleRowBandSize w:val="1"/>
      <w:tblStyleColBandSize w:val="1"/>
      <w:tblBorders>
        <w:top w:val="single" w:sz="8" w:space="0" w:color="D5DCCC" w:themeColor="accent1"/>
        <w:bottom w:val="single" w:sz="8" w:space="0" w:color="D5DC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DCCC" w:themeColor="accent1"/>
          <w:left w:val="nil"/>
          <w:bottom w:val="single" w:sz="8" w:space="0" w:color="D5DC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DCCC" w:themeColor="accent1"/>
          <w:left w:val="nil"/>
          <w:bottom w:val="single" w:sz="8" w:space="0" w:color="D5DC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6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6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A0B08C" w:themeColor="accent2" w:themeShade="BF"/>
    </w:rPr>
    <w:tblPr>
      <w:tblStyleRowBandSize w:val="1"/>
      <w:tblStyleColBandSize w:val="1"/>
      <w:tblBorders>
        <w:top w:val="single" w:sz="8" w:space="0" w:color="D5DCCC" w:themeColor="accent2"/>
        <w:bottom w:val="single" w:sz="8" w:space="0" w:color="D5D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DCCC" w:themeColor="accent2"/>
          <w:left w:val="nil"/>
          <w:bottom w:val="single" w:sz="8" w:space="0" w:color="D5D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DCCC" w:themeColor="accent2"/>
          <w:left w:val="nil"/>
          <w:bottom w:val="single" w:sz="8" w:space="0" w:color="D5D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A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A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4" w:themeFill="accent1" w:themeFillTint="33"/>
      </w:tcPr>
    </w:tblStylePr>
    <w:tblStylePr w:type="band1Horz">
      <w:tblPr/>
      <w:tcPr>
        <w:shd w:val="clear" w:color="auto" w:fill="F6F8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A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A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4" w:themeFill="accent2" w:themeFillTint="33"/>
      </w:tcPr>
    </w:tblStylePr>
    <w:tblStylePr w:type="band1Horz">
      <w:tblPr/>
      <w:tcPr>
        <w:shd w:val="clear" w:color="auto" w:fill="F6F8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EAE0" w:themeColor="accent1" w:themeTint="99"/>
        <w:bottom w:val="single" w:sz="4" w:space="0" w:color="E5EAE0" w:themeColor="accent1" w:themeTint="99"/>
        <w:insideH w:val="single" w:sz="4" w:space="0" w:color="E5EA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4" w:themeFill="accent1" w:themeFillTint="33"/>
      </w:tcPr>
    </w:tblStylePr>
    <w:tblStylePr w:type="band1Horz">
      <w:tblPr/>
      <w:tcPr>
        <w:shd w:val="clear" w:color="auto" w:fill="F6F8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EAE0" w:themeColor="accent2" w:themeTint="99"/>
        <w:bottom w:val="single" w:sz="4" w:space="0" w:color="E5EAE0" w:themeColor="accent2" w:themeTint="99"/>
        <w:insideH w:val="single" w:sz="4" w:space="0" w:color="E5EA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4" w:themeFill="accent2" w:themeFillTint="33"/>
      </w:tcPr>
    </w:tblStylePr>
    <w:tblStylePr w:type="band1Horz">
      <w:tblPr/>
      <w:tcPr>
        <w:shd w:val="clear" w:color="auto" w:fill="F6F8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DCCC" w:themeColor="accent1"/>
        <w:left w:val="single" w:sz="4" w:space="0" w:color="D5DCCC" w:themeColor="accent1"/>
        <w:bottom w:val="single" w:sz="4" w:space="0" w:color="D5DCCC" w:themeColor="accent1"/>
        <w:right w:val="single" w:sz="4" w:space="0" w:color="D5DCC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DCCC" w:themeFill="accent1"/>
      </w:tcPr>
    </w:tblStylePr>
    <w:tblStylePr w:type="lastRow">
      <w:rPr>
        <w:b/>
        <w:bCs/>
      </w:rPr>
      <w:tblPr/>
      <w:tcPr>
        <w:tcBorders>
          <w:top w:val="double" w:sz="4" w:space="0" w:color="D5DCC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DCCC" w:themeColor="accent1"/>
          <w:right w:val="single" w:sz="4" w:space="0" w:color="D5DCCC" w:themeColor="accent1"/>
        </w:tcBorders>
      </w:tcPr>
    </w:tblStylePr>
    <w:tblStylePr w:type="band1Horz">
      <w:tblPr/>
      <w:tcPr>
        <w:tcBorders>
          <w:top w:val="single" w:sz="4" w:space="0" w:color="D5DCCC" w:themeColor="accent1"/>
          <w:bottom w:val="single" w:sz="4" w:space="0" w:color="D5DCC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DCCC" w:themeColor="accent1"/>
          <w:left w:val="nil"/>
        </w:tcBorders>
      </w:tcPr>
    </w:tblStylePr>
    <w:tblStylePr w:type="swCell">
      <w:tblPr/>
      <w:tcPr>
        <w:tcBorders>
          <w:top w:val="double" w:sz="4" w:space="0" w:color="D5DCC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DCCC" w:themeColor="accent2"/>
        <w:left w:val="single" w:sz="4" w:space="0" w:color="D5DCCC" w:themeColor="accent2"/>
        <w:bottom w:val="single" w:sz="4" w:space="0" w:color="D5DCCC" w:themeColor="accent2"/>
        <w:right w:val="single" w:sz="4" w:space="0" w:color="D5D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DCCC" w:themeFill="accent2"/>
      </w:tcPr>
    </w:tblStylePr>
    <w:tblStylePr w:type="lastRow">
      <w:rPr>
        <w:b/>
        <w:bCs/>
      </w:rPr>
      <w:tblPr/>
      <w:tcPr>
        <w:tcBorders>
          <w:top w:val="double" w:sz="4" w:space="0" w:color="D5D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DCCC" w:themeColor="accent2"/>
          <w:right w:val="single" w:sz="4" w:space="0" w:color="D5DCCC" w:themeColor="accent2"/>
        </w:tcBorders>
      </w:tcPr>
    </w:tblStylePr>
    <w:tblStylePr w:type="band1Horz">
      <w:tblPr/>
      <w:tcPr>
        <w:tcBorders>
          <w:top w:val="single" w:sz="4" w:space="0" w:color="D5DCCC" w:themeColor="accent2"/>
          <w:bottom w:val="single" w:sz="4" w:space="0" w:color="D5D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DCCC" w:themeColor="accent2"/>
          <w:left w:val="nil"/>
        </w:tcBorders>
      </w:tcPr>
    </w:tblStylePr>
    <w:tblStylePr w:type="swCell">
      <w:tblPr/>
      <w:tcPr>
        <w:tcBorders>
          <w:top w:val="double" w:sz="4" w:space="0" w:color="D5D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EAE0" w:themeColor="accent1" w:themeTint="99"/>
        <w:left w:val="single" w:sz="4" w:space="0" w:color="E5EAE0" w:themeColor="accent1" w:themeTint="99"/>
        <w:bottom w:val="single" w:sz="4" w:space="0" w:color="E5EAE0" w:themeColor="accent1" w:themeTint="99"/>
        <w:right w:val="single" w:sz="4" w:space="0" w:color="E5EAE0" w:themeColor="accent1" w:themeTint="99"/>
        <w:insideH w:val="single" w:sz="4" w:space="0" w:color="E5EA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CCC" w:themeColor="accent1"/>
          <w:left w:val="single" w:sz="4" w:space="0" w:color="D5DCCC" w:themeColor="accent1"/>
          <w:bottom w:val="single" w:sz="4" w:space="0" w:color="D5DCCC" w:themeColor="accent1"/>
          <w:right w:val="single" w:sz="4" w:space="0" w:color="D5DCCC" w:themeColor="accent1"/>
          <w:insideH w:val="nil"/>
        </w:tcBorders>
        <w:shd w:val="clear" w:color="auto" w:fill="D5DCCC" w:themeFill="accent1"/>
      </w:tcPr>
    </w:tblStylePr>
    <w:tblStylePr w:type="lastRow">
      <w:rPr>
        <w:b/>
        <w:bCs/>
      </w:rPr>
      <w:tblPr/>
      <w:tcPr>
        <w:tcBorders>
          <w:top w:val="double" w:sz="4" w:space="0" w:color="E5EA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4" w:themeFill="accent1" w:themeFillTint="33"/>
      </w:tcPr>
    </w:tblStylePr>
    <w:tblStylePr w:type="band1Horz">
      <w:tblPr/>
      <w:tcPr>
        <w:shd w:val="clear" w:color="auto" w:fill="F6F8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EAE0" w:themeColor="accent2" w:themeTint="99"/>
        <w:left w:val="single" w:sz="4" w:space="0" w:color="E5EAE0" w:themeColor="accent2" w:themeTint="99"/>
        <w:bottom w:val="single" w:sz="4" w:space="0" w:color="E5EAE0" w:themeColor="accent2" w:themeTint="99"/>
        <w:right w:val="single" w:sz="4" w:space="0" w:color="E5EAE0" w:themeColor="accent2" w:themeTint="99"/>
        <w:insideH w:val="single" w:sz="4" w:space="0" w:color="E5EA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CCC" w:themeColor="accent2"/>
          <w:left w:val="single" w:sz="4" w:space="0" w:color="D5DCCC" w:themeColor="accent2"/>
          <w:bottom w:val="single" w:sz="4" w:space="0" w:color="D5DCCC" w:themeColor="accent2"/>
          <w:right w:val="single" w:sz="4" w:space="0" w:color="D5DCCC" w:themeColor="accent2"/>
          <w:insideH w:val="nil"/>
        </w:tcBorders>
        <w:shd w:val="clear" w:color="auto" w:fill="D5DCCC" w:themeFill="accent2"/>
      </w:tcPr>
    </w:tblStylePr>
    <w:tblStylePr w:type="lastRow">
      <w:rPr>
        <w:b/>
        <w:bCs/>
      </w:rPr>
      <w:tblPr/>
      <w:tcPr>
        <w:tcBorders>
          <w:top w:val="double" w:sz="4" w:space="0" w:color="E5EA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4" w:themeFill="accent2" w:themeFillTint="33"/>
      </w:tcPr>
    </w:tblStylePr>
    <w:tblStylePr w:type="band1Horz">
      <w:tblPr/>
      <w:tcPr>
        <w:shd w:val="clear" w:color="auto" w:fill="F6F8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DCCC" w:themeColor="accent1"/>
        <w:left w:val="single" w:sz="24" w:space="0" w:color="D5DCCC" w:themeColor="accent1"/>
        <w:bottom w:val="single" w:sz="24" w:space="0" w:color="D5DCCC" w:themeColor="accent1"/>
        <w:right w:val="single" w:sz="24" w:space="0" w:color="D5DCCC" w:themeColor="accent1"/>
      </w:tblBorders>
    </w:tblPr>
    <w:tcPr>
      <w:shd w:val="clear" w:color="auto" w:fill="D5DCC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DCCC" w:themeColor="accent2"/>
        <w:left w:val="single" w:sz="24" w:space="0" w:color="D5DCCC" w:themeColor="accent2"/>
        <w:bottom w:val="single" w:sz="24" w:space="0" w:color="D5DCCC" w:themeColor="accent2"/>
        <w:right w:val="single" w:sz="24" w:space="0" w:color="D5DCCC" w:themeColor="accent2"/>
      </w:tblBorders>
    </w:tblPr>
    <w:tcPr>
      <w:shd w:val="clear" w:color="auto" w:fill="D5D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A0B08C" w:themeColor="accent1" w:themeShade="BF"/>
    </w:rPr>
    <w:tblPr>
      <w:tblStyleRowBandSize w:val="1"/>
      <w:tblStyleColBandSize w:val="1"/>
      <w:tblBorders>
        <w:top w:val="single" w:sz="4" w:space="0" w:color="D5DCCC" w:themeColor="accent1"/>
        <w:bottom w:val="single" w:sz="4" w:space="0" w:color="D5DCC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5DCC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5DC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4" w:themeFill="accent1" w:themeFillTint="33"/>
      </w:tcPr>
    </w:tblStylePr>
    <w:tblStylePr w:type="band1Horz">
      <w:tblPr/>
      <w:tcPr>
        <w:shd w:val="clear" w:color="auto" w:fill="F6F8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A0B08C" w:themeColor="accent2" w:themeShade="BF"/>
    </w:rPr>
    <w:tblPr>
      <w:tblStyleRowBandSize w:val="1"/>
      <w:tblStyleColBandSize w:val="1"/>
      <w:tblBorders>
        <w:top w:val="single" w:sz="4" w:space="0" w:color="D5DCCC" w:themeColor="accent2"/>
        <w:bottom w:val="single" w:sz="4" w:space="0" w:color="D5D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D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D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F4" w:themeFill="accent2" w:themeFillTint="33"/>
      </w:tcPr>
    </w:tblStylePr>
    <w:tblStylePr w:type="band1Horz">
      <w:tblPr/>
      <w:tcPr>
        <w:shd w:val="clear" w:color="auto" w:fill="F6F8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A0B0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DCC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DCC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DCC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DCC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F8F4" w:themeFill="accent1" w:themeFillTint="33"/>
      </w:tcPr>
    </w:tblStylePr>
    <w:tblStylePr w:type="band1Horz">
      <w:tblPr/>
      <w:tcPr>
        <w:shd w:val="clear" w:color="auto" w:fill="F6F8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A0B08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D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D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D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D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F8F4" w:themeFill="accent2" w:themeFillTint="33"/>
      </w:tcPr>
    </w:tblStylePr>
    <w:tblStylePr w:type="band1Horz">
      <w:tblPr/>
      <w:tcPr>
        <w:shd w:val="clear" w:color="auto" w:fill="F6F8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E4D8" w:themeColor="accent1" w:themeTint="BF"/>
        <w:left w:val="single" w:sz="8" w:space="0" w:color="DFE4D8" w:themeColor="accent1" w:themeTint="BF"/>
        <w:bottom w:val="single" w:sz="8" w:space="0" w:color="DFE4D8" w:themeColor="accent1" w:themeTint="BF"/>
        <w:right w:val="single" w:sz="8" w:space="0" w:color="DFE4D8" w:themeColor="accent1" w:themeTint="BF"/>
        <w:insideH w:val="single" w:sz="8" w:space="0" w:color="DFE4D8" w:themeColor="accent1" w:themeTint="BF"/>
        <w:insideV w:val="single" w:sz="8" w:space="0" w:color="DFE4D8" w:themeColor="accent1" w:themeTint="BF"/>
      </w:tblBorders>
    </w:tblPr>
    <w:tcPr>
      <w:shd w:val="clear" w:color="auto" w:fill="F4F6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4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5" w:themeFill="accent1" w:themeFillTint="7F"/>
      </w:tcPr>
    </w:tblStylePr>
    <w:tblStylePr w:type="band1Horz">
      <w:tblPr/>
      <w:tcPr>
        <w:shd w:val="clear" w:color="auto" w:fill="E9ED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E4D8" w:themeColor="accent2" w:themeTint="BF"/>
        <w:left w:val="single" w:sz="8" w:space="0" w:color="DFE4D8" w:themeColor="accent2" w:themeTint="BF"/>
        <w:bottom w:val="single" w:sz="8" w:space="0" w:color="DFE4D8" w:themeColor="accent2" w:themeTint="BF"/>
        <w:right w:val="single" w:sz="8" w:space="0" w:color="DFE4D8" w:themeColor="accent2" w:themeTint="BF"/>
        <w:insideH w:val="single" w:sz="8" w:space="0" w:color="DFE4D8" w:themeColor="accent2" w:themeTint="BF"/>
        <w:insideV w:val="single" w:sz="8" w:space="0" w:color="DFE4D8" w:themeColor="accent2" w:themeTint="BF"/>
      </w:tblBorders>
    </w:tblPr>
    <w:tcPr>
      <w:shd w:val="clear" w:color="auto" w:fill="F4F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5" w:themeFill="accent2" w:themeFillTint="7F"/>
      </w:tcPr>
    </w:tblStylePr>
    <w:tblStylePr w:type="band1Horz">
      <w:tblPr/>
      <w:tcPr>
        <w:shd w:val="clear" w:color="auto" w:fill="E9E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DCCC" w:themeColor="accent1"/>
        <w:left w:val="single" w:sz="8" w:space="0" w:color="D5DCCC" w:themeColor="accent1"/>
        <w:bottom w:val="single" w:sz="8" w:space="0" w:color="D5DCCC" w:themeColor="accent1"/>
        <w:right w:val="single" w:sz="8" w:space="0" w:color="D5DCCC" w:themeColor="accent1"/>
        <w:insideH w:val="single" w:sz="8" w:space="0" w:color="D5DCCC" w:themeColor="accent1"/>
        <w:insideV w:val="single" w:sz="8" w:space="0" w:color="D5DCCC" w:themeColor="accent1"/>
      </w:tblBorders>
    </w:tblPr>
    <w:tcPr>
      <w:shd w:val="clear" w:color="auto" w:fill="F4F6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F4" w:themeFill="accent1" w:themeFillTint="33"/>
      </w:tcPr>
    </w:tblStylePr>
    <w:tblStylePr w:type="band1Vert">
      <w:tblPr/>
      <w:tcPr>
        <w:shd w:val="clear" w:color="auto" w:fill="E9EDE5" w:themeFill="accent1" w:themeFillTint="7F"/>
      </w:tcPr>
    </w:tblStylePr>
    <w:tblStylePr w:type="band1Horz">
      <w:tblPr/>
      <w:tcPr>
        <w:tcBorders>
          <w:insideH w:val="single" w:sz="6" w:space="0" w:color="D5DCCC" w:themeColor="accent1"/>
          <w:insideV w:val="single" w:sz="6" w:space="0" w:color="D5DCCC" w:themeColor="accent1"/>
        </w:tcBorders>
        <w:shd w:val="clear" w:color="auto" w:fill="E9ED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DCCC" w:themeColor="accent2"/>
        <w:left w:val="single" w:sz="8" w:space="0" w:color="D5DCCC" w:themeColor="accent2"/>
        <w:bottom w:val="single" w:sz="8" w:space="0" w:color="D5DCCC" w:themeColor="accent2"/>
        <w:right w:val="single" w:sz="8" w:space="0" w:color="D5DCCC" w:themeColor="accent2"/>
        <w:insideH w:val="single" w:sz="8" w:space="0" w:color="D5DCCC" w:themeColor="accent2"/>
        <w:insideV w:val="single" w:sz="8" w:space="0" w:color="D5DCCC" w:themeColor="accent2"/>
      </w:tblBorders>
    </w:tblPr>
    <w:tcPr>
      <w:shd w:val="clear" w:color="auto" w:fill="F4F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F4" w:themeFill="accent2" w:themeFillTint="33"/>
      </w:tcPr>
    </w:tblStylePr>
    <w:tblStylePr w:type="band1Vert">
      <w:tblPr/>
      <w:tcPr>
        <w:shd w:val="clear" w:color="auto" w:fill="E9EDE5" w:themeFill="accent2" w:themeFillTint="7F"/>
      </w:tcPr>
    </w:tblStylePr>
    <w:tblStylePr w:type="band1Horz">
      <w:tblPr/>
      <w:tcPr>
        <w:tcBorders>
          <w:insideH w:val="single" w:sz="6" w:space="0" w:color="D5DCCC" w:themeColor="accent2"/>
          <w:insideV w:val="single" w:sz="6" w:space="0" w:color="D5DCCC" w:themeColor="accent2"/>
        </w:tcBorders>
        <w:shd w:val="clear" w:color="auto" w:fill="E9E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6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DCC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DCC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DCC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DCC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D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D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D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D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D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D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DCCC" w:themeColor="accent1"/>
        <w:bottom w:val="single" w:sz="8" w:space="0" w:color="D5DCC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DCCC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5DCCC" w:themeColor="accent1"/>
          <w:bottom w:val="single" w:sz="8" w:space="0" w:color="D5DC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DCCC" w:themeColor="accent1"/>
          <w:bottom w:val="single" w:sz="8" w:space="0" w:color="D5DCCC" w:themeColor="accent1"/>
        </w:tcBorders>
      </w:tcPr>
    </w:tblStylePr>
    <w:tblStylePr w:type="band1Vert">
      <w:tblPr/>
      <w:tcPr>
        <w:shd w:val="clear" w:color="auto" w:fill="F4F6F2" w:themeFill="accent1" w:themeFillTint="3F"/>
      </w:tcPr>
    </w:tblStylePr>
    <w:tblStylePr w:type="band1Horz">
      <w:tblPr/>
      <w:tcPr>
        <w:shd w:val="clear" w:color="auto" w:fill="F4F6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DCCC" w:themeColor="accent2"/>
        <w:bottom w:val="single" w:sz="8" w:space="0" w:color="D5D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DCCC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5DCCC" w:themeColor="accent2"/>
          <w:bottom w:val="single" w:sz="8" w:space="0" w:color="D5D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DCCC" w:themeColor="accent2"/>
          <w:bottom w:val="single" w:sz="8" w:space="0" w:color="D5DCCC" w:themeColor="accent2"/>
        </w:tcBorders>
      </w:tcPr>
    </w:tblStylePr>
    <w:tblStylePr w:type="band1Vert">
      <w:tblPr/>
      <w:tcPr>
        <w:shd w:val="clear" w:color="auto" w:fill="F4F6F2" w:themeFill="accent2" w:themeFillTint="3F"/>
      </w:tcPr>
    </w:tblStylePr>
    <w:tblStylePr w:type="band1Horz">
      <w:tblPr/>
      <w:tcPr>
        <w:shd w:val="clear" w:color="auto" w:fill="F4F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DCCC" w:themeColor="accent1"/>
        <w:left w:val="single" w:sz="8" w:space="0" w:color="D5DCCC" w:themeColor="accent1"/>
        <w:bottom w:val="single" w:sz="8" w:space="0" w:color="D5DCCC" w:themeColor="accent1"/>
        <w:right w:val="single" w:sz="8" w:space="0" w:color="D5DCC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DCC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DCC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DCC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6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6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DCCC" w:themeColor="accent2"/>
        <w:left w:val="single" w:sz="8" w:space="0" w:color="D5DCCC" w:themeColor="accent2"/>
        <w:bottom w:val="single" w:sz="8" w:space="0" w:color="D5DCCC" w:themeColor="accent2"/>
        <w:right w:val="single" w:sz="8" w:space="0" w:color="D5D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D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D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D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E4D8" w:themeColor="accent1" w:themeTint="BF"/>
        <w:left w:val="single" w:sz="8" w:space="0" w:color="DFE4D8" w:themeColor="accent1" w:themeTint="BF"/>
        <w:bottom w:val="single" w:sz="8" w:space="0" w:color="DFE4D8" w:themeColor="accent1" w:themeTint="BF"/>
        <w:right w:val="single" w:sz="8" w:space="0" w:color="DFE4D8" w:themeColor="accent1" w:themeTint="BF"/>
        <w:insideH w:val="single" w:sz="8" w:space="0" w:color="DFE4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4D8" w:themeColor="accent1" w:themeTint="BF"/>
          <w:left w:val="single" w:sz="8" w:space="0" w:color="DFE4D8" w:themeColor="accent1" w:themeTint="BF"/>
          <w:bottom w:val="single" w:sz="8" w:space="0" w:color="DFE4D8" w:themeColor="accent1" w:themeTint="BF"/>
          <w:right w:val="single" w:sz="8" w:space="0" w:color="DFE4D8" w:themeColor="accent1" w:themeTint="BF"/>
          <w:insideH w:val="nil"/>
          <w:insideV w:val="nil"/>
        </w:tcBorders>
        <w:shd w:val="clear" w:color="auto" w:fill="D5DC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4D8" w:themeColor="accent1" w:themeTint="BF"/>
          <w:left w:val="single" w:sz="8" w:space="0" w:color="DFE4D8" w:themeColor="accent1" w:themeTint="BF"/>
          <w:bottom w:val="single" w:sz="8" w:space="0" w:color="DFE4D8" w:themeColor="accent1" w:themeTint="BF"/>
          <w:right w:val="single" w:sz="8" w:space="0" w:color="DFE4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6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E4D8" w:themeColor="accent2" w:themeTint="BF"/>
        <w:left w:val="single" w:sz="8" w:space="0" w:color="DFE4D8" w:themeColor="accent2" w:themeTint="BF"/>
        <w:bottom w:val="single" w:sz="8" w:space="0" w:color="DFE4D8" w:themeColor="accent2" w:themeTint="BF"/>
        <w:right w:val="single" w:sz="8" w:space="0" w:color="DFE4D8" w:themeColor="accent2" w:themeTint="BF"/>
        <w:insideH w:val="single" w:sz="8" w:space="0" w:color="DFE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4D8" w:themeColor="accent2" w:themeTint="BF"/>
          <w:left w:val="single" w:sz="8" w:space="0" w:color="DFE4D8" w:themeColor="accent2" w:themeTint="BF"/>
          <w:bottom w:val="single" w:sz="8" w:space="0" w:color="DFE4D8" w:themeColor="accent2" w:themeTint="BF"/>
          <w:right w:val="single" w:sz="8" w:space="0" w:color="DFE4D8" w:themeColor="accent2" w:themeTint="BF"/>
          <w:insideH w:val="nil"/>
          <w:insideV w:val="nil"/>
        </w:tcBorders>
        <w:shd w:val="clear" w:color="auto" w:fill="D5D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4D8" w:themeColor="accent2" w:themeTint="BF"/>
          <w:left w:val="single" w:sz="8" w:space="0" w:color="DFE4D8" w:themeColor="accent2" w:themeTint="BF"/>
          <w:bottom w:val="single" w:sz="8" w:space="0" w:color="DFE4D8" w:themeColor="accent2" w:themeTint="BF"/>
          <w:right w:val="single" w:sz="8" w:space="0" w:color="DFE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DCC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C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DCC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D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D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A0B08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eyFeenstra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7F636992294F58BD8CDDB0C755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1799A-6A25-4712-BA9A-D1D0D7A19F1A}"/>
      </w:docPartPr>
      <w:docPartBody>
        <w:p w:rsidR="00397BCB" w:rsidRDefault="008A4404">
          <w:pPr>
            <w:pStyle w:val="707F636992294F58BD8CDDB0C755F708"/>
          </w:pPr>
          <w:r w:rsidRPr="00AA4794">
            <w:t>────</w:t>
          </w:r>
        </w:p>
      </w:docPartBody>
    </w:docPart>
    <w:docPart>
      <w:docPartPr>
        <w:name w:val="9962D8C73B9846D4ADCE351C8C4D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8E9E-91F4-4404-A78B-C9F4B0D995C0}"/>
      </w:docPartPr>
      <w:docPartBody>
        <w:p w:rsidR="00397BCB" w:rsidRDefault="008A4404">
          <w:pPr>
            <w:pStyle w:val="9962D8C73B9846D4ADCE351C8C4D1725"/>
          </w:pPr>
          <w:r w:rsidRPr="00AA4794">
            <w:t>────</w:t>
          </w:r>
        </w:p>
      </w:docPartBody>
    </w:docPart>
    <w:docPart>
      <w:docPartPr>
        <w:name w:val="AB7532005C9649709634C5C9C7D1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8BB94-625E-4942-B915-E045684FBAC1}"/>
      </w:docPartPr>
      <w:docPartBody>
        <w:p w:rsidR="00397BCB" w:rsidRDefault="008A4404">
          <w:pPr>
            <w:pStyle w:val="AB7532005C9649709634C5C9C7D14609"/>
          </w:pPr>
          <w:r w:rsidRPr="00AA4794">
            <w:t>────</w:t>
          </w:r>
        </w:p>
      </w:docPartBody>
    </w:docPart>
    <w:docPart>
      <w:docPartPr>
        <w:name w:val="9416D7F46C9F472A84D3E74987381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62D2-B625-4C83-AF96-C537287ACFDC}"/>
      </w:docPartPr>
      <w:docPartBody>
        <w:p w:rsidR="00397BCB" w:rsidRDefault="008A4404">
          <w:pPr>
            <w:pStyle w:val="9416D7F46C9F472A84D3E74987381F98"/>
          </w:pPr>
          <w:r w:rsidRPr="00AA4794">
            <w:t>────</w:t>
          </w:r>
        </w:p>
      </w:docPartBody>
    </w:docPart>
    <w:docPart>
      <w:docPartPr>
        <w:name w:val="1EB92A64F03F489A89074469D081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B200-50E6-48A6-9286-3DCA75C37DDB}"/>
      </w:docPartPr>
      <w:docPartBody>
        <w:p w:rsidR="00397BCB" w:rsidRDefault="008A4404">
          <w:pPr>
            <w:pStyle w:val="1EB92A64F03F489A89074469D081161D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39A5E0A31FDB4BAFBCF47AFF45C65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B2C9-97AC-4FC8-9EC9-4F99A1B33856}"/>
      </w:docPartPr>
      <w:docPartBody>
        <w:p w:rsidR="00397BCB" w:rsidRDefault="004554DE" w:rsidP="004554DE">
          <w:pPr>
            <w:pStyle w:val="39A5E0A31FDB4BAFBCF47AFF45C657CD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DE"/>
    <w:rsid w:val="00397BCB"/>
    <w:rsid w:val="004554DE"/>
    <w:rsid w:val="008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B075E8EFF143C98149DDB1C5DBA44F">
    <w:name w:val="AEB075E8EFF143C98149DDB1C5DBA44F"/>
  </w:style>
  <w:style w:type="paragraph" w:customStyle="1" w:styleId="F921E8F56F38426890F06392CBE5658F">
    <w:name w:val="F921E8F56F38426890F06392CBE5658F"/>
  </w:style>
  <w:style w:type="paragraph" w:customStyle="1" w:styleId="1034958540554231A7B5F581192124E9">
    <w:name w:val="1034958540554231A7B5F581192124E9"/>
  </w:style>
  <w:style w:type="paragraph" w:customStyle="1" w:styleId="2A57B1B2B3D744488E099EB15178E366">
    <w:name w:val="2A57B1B2B3D744488E099EB15178E366"/>
  </w:style>
  <w:style w:type="paragraph" w:customStyle="1" w:styleId="3E8AFE40609E4DEABCADCB59A766205D">
    <w:name w:val="3E8AFE40609E4DEABCADCB59A766205D"/>
  </w:style>
  <w:style w:type="paragraph" w:customStyle="1" w:styleId="707F636992294F58BD8CDDB0C755F708">
    <w:name w:val="707F636992294F58BD8CDDB0C755F708"/>
  </w:style>
  <w:style w:type="paragraph" w:customStyle="1" w:styleId="351CA4A167DD4C02A7C434490462AF98">
    <w:name w:val="351CA4A167DD4C02A7C434490462AF98"/>
  </w:style>
  <w:style w:type="paragraph" w:customStyle="1" w:styleId="9962D8C73B9846D4ADCE351C8C4D1725">
    <w:name w:val="9962D8C73B9846D4ADCE351C8C4D1725"/>
  </w:style>
  <w:style w:type="paragraph" w:customStyle="1" w:styleId="BCC864437312436381B2CD44410EB0C4">
    <w:name w:val="BCC864437312436381B2CD44410EB0C4"/>
  </w:style>
  <w:style w:type="paragraph" w:customStyle="1" w:styleId="AB7532005C9649709634C5C9C7D14609">
    <w:name w:val="AB7532005C9649709634C5C9C7D14609"/>
  </w:style>
  <w:style w:type="paragraph" w:customStyle="1" w:styleId="2BC8069886784CB7AD165B85C0E0F61C">
    <w:name w:val="2BC8069886784CB7AD165B85C0E0F61C"/>
  </w:style>
  <w:style w:type="paragraph" w:customStyle="1" w:styleId="9416D7F46C9F472A84D3E74987381F98">
    <w:name w:val="9416D7F46C9F472A84D3E74987381F98"/>
  </w:style>
  <w:style w:type="paragraph" w:customStyle="1" w:styleId="4ADEB58D97D2418385A1379792273194">
    <w:name w:val="4ADEB58D97D2418385A1379792273194"/>
  </w:style>
  <w:style w:type="paragraph" w:customStyle="1" w:styleId="F5A5D881324E483E81B84E2C79EFC911">
    <w:name w:val="F5A5D881324E483E81B84E2C79EFC911"/>
  </w:style>
  <w:style w:type="paragraph" w:customStyle="1" w:styleId="1EB92A64F03F489A89074469D081161D">
    <w:name w:val="1EB92A64F03F489A89074469D081161D"/>
  </w:style>
  <w:style w:type="paragraph" w:customStyle="1" w:styleId="F624AE97D1AE46ED85525F852CF3AB3B">
    <w:name w:val="F624AE97D1AE46ED85525F852CF3AB3B"/>
  </w:style>
  <w:style w:type="paragraph" w:customStyle="1" w:styleId="4C97E50B0C09450FAA7FF2848D146B6B">
    <w:name w:val="4C97E50B0C09450FAA7FF2848D146B6B"/>
  </w:style>
  <w:style w:type="paragraph" w:customStyle="1" w:styleId="54051201DF6149E79DB1EE9DD6B1339F">
    <w:name w:val="54051201DF6149E79DB1EE9DD6B1339F"/>
  </w:style>
  <w:style w:type="paragraph" w:customStyle="1" w:styleId="A7165DF515BF4D3A963D03ED47AFA736">
    <w:name w:val="A7165DF515BF4D3A963D03ED47AFA736"/>
    <w:rsid w:val="004554DE"/>
  </w:style>
  <w:style w:type="paragraph" w:customStyle="1" w:styleId="17249A07E94A46699E85B1DAE8E59191">
    <w:name w:val="17249A07E94A46699E85B1DAE8E59191"/>
    <w:rsid w:val="004554DE"/>
  </w:style>
  <w:style w:type="paragraph" w:customStyle="1" w:styleId="39A5E0A31FDB4BAFBCF47AFF45C657CD">
    <w:name w:val="39A5E0A31FDB4BAFBCF47AFF45C657CD"/>
    <w:rsid w:val="00455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D5DCCC"/>
      </a:accent1>
      <a:accent2>
        <a:srgbClr val="D5DCCC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61422-6115-4532-89CC-D85E5DA6C3F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bd59869c-8c19-4d89-ad34-dc7b09787b4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2a5d7c57-f217-4c91-a592-825cc7a323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7BEF19-F1D8-49AE-BEB3-73448EADF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BB1A2-2174-4EB0-9C4A-DE8D41C61984}"/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Feenstra</dc:creator>
  <cp:keywords/>
  <dc:description/>
  <cp:lastModifiedBy>Pat Lewis</cp:lastModifiedBy>
  <cp:revision>13</cp:revision>
  <dcterms:created xsi:type="dcterms:W3CDTF">2019-01-11T16:58:00Z</dcterms:created>
  <dcterms:modified xsi:type="dcterms:W3CDTF">2020-02-27T15:31:00Z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AuthorIds_UIVersion_2048">
    <vt:lpwstr>88</vt:lpwstr>
  </property>
</Properties>
</file>