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099D2" w14:textId="4F516A04" w:rsidR="00017195" w:rsidRDefault="00C14719" w:rsidP="00017195">
      <w:pPr>
        <w:pStyle w:val="Title"/>
      </w:pPr>
      <w:r>
        <mc:AlternateContent>
          <mc:Choice Requires="wps">
            <w:drawing>
              <wp:anchor distT="45720" distB="45720" distL="114300" distR="114300" simplePos="0" relativeHeight="251556864" behindDoc="0" locked="0" layoutInCell="1" allowOverlap="1" wp14:anchorId="5BE7DB9E" wp14:editId="01C4EB10">
                <wp:simplePos x="0" y="0"/>
                <wp:positionH relativeFrom="column">
                  <wp:posOffset>-142875</wp:posOffset>
                </wp:positionH>
                <wp:positionV relativeFrom="paragraph">
                  <wp:posOffset>504825</wp:posOffset>
                </wp:positionV>
                <wp:extent cx="4191000" cy="3848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0959" w14:textId="77777777" w:rsidR="00632508" w:rsidRDefault="00632508" w:rsidP="00632508">
                            <w:pPr>
                              <w:pStyle w:val="Heading1"/>
                            </w:pPr>
                            <w:r>
                              <w:t>Identify the Opportunity:</w:t>
                            </w:r>
                          </w:p>
                          <w:p w14:paraId="2AFD4F69" w14:textId="77777777" w:rsidR="00017195" w:rsidRDefault="00017195" w:rsidP="00017195">
                            <w:pPr>
                              <w:pStyle w:val="BodyText1"/>
                              <w:spacing w:line="240" w:lineRule="auto"/>
                              <w:ind w:left="0"/>
                            </w:pPr>
                            <w:r>
                              <w:t xml:space="preserve">Not all conversations are an opportunity to coach. How clearly can you spot the “green flags” that encourage you to move forward? </w:t>
                            </w:r>
                            <w:r w:rsidR="00632508">
                              <w:t xml:space="preserve">Your colleagues, peers, friends, and family members </w:t>
                            </w:r>
                            <w:r>
                              <w:t>may be presenting you with opportunities to lead co-creatively. What signals do they send?</w:t>
                            </w:r>
                          </w:p>
                          <w:p w14:paraId="52DC2BD6" w14:textId="77777777" w:rsidR="00017195" w:rsidRDefault="00017195" w:rsidP="00017195">
                            <w:pPr>
                              <w:pStyle w:val="BodyText1"/>
                              <w:spacing w:line="240" w:lineRule="auto"/>
                              <w:ind w:left="0"/>
                            </w:pPr>
                          </w:p>
                          <w:p w14:paraId="638A8F86" w14:textId="77777777" w:rsidR="00017195" w:rsidRDefault="00017195" w:rsidP="00017195">
                            <w:pPr>
                              <w:pStyle w:val="BodyText1"/>
                              <w:spacing w:line="240" w:lineRule="auto"/>
                              <w:ind w:left="0"/>
                            </w:pPr>
                            <w:r>
                              <w:t>Below are some good indicators that you are facing a coaching opportunity.</w:t>
                            </w:r>
                          </w:p>
                          <w:p w14:paraId="55B0FF44" w14:textId="77777777" w:rsidR="00017195" w:rsidRDefault="00017195" w:rsidP="00017195">
                            <w:pPr>
                              <w:pStyle w:val="BodyText1"/>
                              <w:spacing w:line="240" w:lineRule="auto"/>
                              <w:ind w:left="0"/>
                            </w:pPr>
                          </w:p>
                          <w:p w14:paraId="023DA9A6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proofErr w:type="gramStart"/>
                            <w:r w:rsidRPr="00632508">
                              <w:rPr>
                                <w:b/>
                              </w:rPr>
                              <w:t>I’m</w:t>
                            </w:r>
                            <w:proofErr w:type="gramEnd"/>
                            <w:r w:rsidRPr="00632508">
                              <w:rPr>
                                <w:b/>
                              </w:rPr>
                              <w:t xml:space="preserve"> feeling frustrated because</w:t>
                            </w:r>
                            <w:r>
                              <w:t>…</w:t>
                            </w:r>
                          </w:p>
                          <w:p w14:paraId="12A205E5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 xml:space="preserve">I </w:t>
                            </w:r>
                            <w:proofErr w:type="gramStart"/>
                            <w:r w:rsidRPr="00632508">
                              <w:rPr>
                                <w:b/>
                              </w:rPr>
                              <w:t>can’t</w:t>
                            </w:r>
                            <w:proofErr w:type="gramEnd"/>
                            <w:r w:rsidRPr="00632508">
                              <w:rPr>
                                <w:b/>
                              </w:rPr>
                              <w:t xml:space="preserve"> seem to get through to</w:t>
                            </w:r>
                            <w:r>
                              <w:t>....</w:t>
                            </w:r>
                          </w:p>
                          <w:p w14:paraId="6CC8EBB2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 xml:space="preserve">I </w:t>
                            </w:r>
                            <w:proofErr w:type="gramStart"/>
                            <w:r w:rsidRPr="00632508">
                              <w:rPr>
                                <w:b/>
                              </w:rPr>
                              <w:t>don’t</w:t>
                            </w:r>
                            <w:proofErr w:type="gramEnd"/>
                            <w:r w:rsidRPr="00632508">
                              <w:rPr>
                                <w:b/>
                              </w:rPr>
                              <w:t xml:space="preserve"> know how to deal </w:t>
                            </w:r>
                            <w:r w:rsidR="00632508" w:rsidRPr="00632508">
                              <w:rPr>
                                <w:b/>
                              </w:rPr>
                              <w:t>with</w:t>
                            </w:r>
                            <w:r w:rsidR="00632508">
                              <w:t xml:space="preserve">… </w:t>
                            </w:r>
                          </w:p>
                          <w:p w14:paraId="730703C5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proofErr w:type="gramStart"/>
                            <w:r w:rsidRPr="00632508">
                              <w:rPr>
                                <w:b/>
                              </w:rPr>
                              <w:t>I’m</w:t>
                            </w:r>
                            <w:proofErr w:type="gramEnd"/>
                            <w:r w:rsidRPr="00632508">
                              <w:rPr>
                                <w:b/>
                              </w:rPr>
                              <w:t xml:space="preserve"> not very good at</w:t>
                            </w:r>
                            <w:r>
                              <w:t>....</w:t>
                            </w:r>
                            <w:r w:rsidR="00632508">
                              <w:t xml:space="preserve"> </w:t>
                            </w:r>
                          </w:p>
                          <w:p w14:paraId="6F28A35C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What should I do</w:t>
                            </w:r>
                            <w:r>
                              <w:t>?</w:t>
                            </w:r>
                          </w:p>
                          <w:p w14:paraId="050FF7F0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proofErr w:type="gramStart"/>
                            <w:r w:rsidRPr="00632508">
                              <w:rPr>
                                <w:b/>
                              </w:rPr>
                              <w:t>I'm</w:t>
                            </w:r>
                            <w:proofErr w:type="gramEnd"/>
                            <w:r w:rsidRPr="00632508">
                              <w:rPr>
                                <w:b/>
                              </w:rPr>
                              <w:t xml:space="preserve"> confused about</w:t>
                            </w:r>
                            <w:r>
                              <w:t>...</w:t>
                            </w:r>
                          </w:p>
                          <w:p w14:paraId="50A75ADF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 xml:space="preserve">I </w:t>
                            </w:r>
                            <w:proofErr w:type="gramStart"/>
                            <w:r w:rsidRPr="00632508">
                              <w:rPr>
                                <w:b/>
                              </w:rPr>
                              <w:t>don't</w:t>
                            </w:r>
                            <w:proofErr w:type="gramEnd"/>
                            <w:r w:rsidRPr="00632508">
                              <w:rPr>
                                <w:b/>
                              </w:rPr>
                              <w:t xml:space="preserve"> understand why</w:t>
                            </w:r>
                            <w:r>
                              <w:t>...</w:t>
                            </w:r>
                          </w:p>
                          <w:p w14:paraId="3F560F0E" w14:textId="5070D170" w:rsidR="00017195" w:rsidRDefault="00017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7D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39.75pt;width:330pt;height:303pt;z-index: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">
                <v:textbox>
                  <w:txbxContent>
                    <w:p w14:paraId="0C120959" w14:textId="77777777" w:rsidR="00632508" w:rsidRDefault="00632508" w:rsidP="00632508">
                      <w:pPr>
                        <w:pStyle w:val="Heading1"/>
                      </w:pPr>
                      <w:r>
                        <w:t>Identify the Opportunity:</w:t>
                      </w:r>
                    </w:p>
                    <w:p w14:paraId="2AFD4F69" w14:textId="77777777" w:rsidR="00017195" w:rsidRDefault="00017195" w:rsidP="00017195">
                      <w:pPr>
                        <w:pStyle w:val="BodyText1"/>
                        <w:spacing w:line="240" w:lineRule="auto"/>
                        <w:ind w:left="0"/>
                      </w:pPr>
                      <w:r>
                        <w:t xml:space="preserve">Not all conversations are an opportunity to coach. How clearly can you spot the “green flags” that encourage you to move forward? </w:t>
                      </w:r>
                      <w:r w:rsidR="00632508">
                        <w:t xml:space="preserve">Your colleagues, peers, friends, and family members </w:t>
                      </w:r>
                      <w:r>
                        <w:t>may be presenting you with opportunities to lead co-creatively. What signals do they send?</w:t>
                      </w:r>
                    </w:p>
                    <w:p w14:paraId="52DC2BD6" w14:textId="77777777" w:rsidR="00017195" w:rsidRDefault="00017195" w:rsidP="00017195">
                      <w:pPr>
                        <w:pStyle w:val="BodyText1"/>
                        <w:spacing w:line="240" w:lineRule="auto"/>
                        <w:ind w:left="0"/>
                      </w:pPr>
                    </w:p>
                    <w:p w14:paraId="638A8F86" w14:textId="77777777" w:rsidR="00017195" w:rsidRDefault="00017195" w:rsidP="00017195">
                      <w:pPr>
                        <w:pStyle w:val="BodyText1"/>
                        <w:spacing w:line="240" w:lineRule="auto"/>
                        <w:ind w:left="0"/>
                      </w:pPr>
                      <w:r>
                        <w:t>Below are some good indicators that you are facing a coaching opportunity.</w:t>
                      </w:r>
                    </w:p>
                    <w:p w14:paraId="55B0FF44" w14:textId="77777777" w:rsidR="00017195" w:rsidRDefault="00017195" w:rsidP="00017195">
                      <w:pPr>
                        <w:pStyle w:val="BodyText1"/>
                        <w:spacing w:line="240" w:lineRule="auto"/>
                        <w:ind w:left="0"/>
                      </w:pPr>
                    </w:p>
                    <w:p w14:paraId="023DA9A6" w14:textId="77777777" w:rsidR="00017195" w:rsidRDefault="00017195" w:rsidP="00632508">
                      <w:pPr>
                        <w:pStyle w:val="BodyText1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proofErr w:type="gramStart"/>
                      <w:r w:rsidRPr="00632508">
                        <w:rPr>
                          <w:b/>
                        </w:rPr>
                        <w:t>I’m</w:t>
                      </w:r>
                      <w:proofErr w:type="gramEnd"/>
                      <w:r w:rsidRPr="00632508">
                        <w:rPr>
                          <w:b/>
                        </w:rPr>
                        <w:t xml:space="preserve"> feeling frustrated because</w:t>
                      </w:r>
                      <w:r>
                        <w:t>…</w:t>
                      </w:r>
                    </w:p>
                    <w:p w14:paraId="12A205E5" w14:textId="77777777" w:rsidR="00017195" w:rsidRDefault="00017195" w:rsidP="00632508">
                      <w:pPr>
                        <w:pStyle w:val="BodyText1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 xml:space="preserve">I </w:t>
                      </w:r>
                      <w:proofErr w:type="gramStart"/>
                      <w:r w:rsidRPr="00632508">
                        <w:rPr>
                          <w:b/>
                        </w:rPr>
                        <w:t>can’t</w:t>
                      </w:r>
                      <w:proofErr w:type="gramEnd"/>
                      <w:r w:rsidRPr="00632508">
                        <w:rPr>
                          <w:b/>
                        </w:rPr>
                        <w:t xml:space="preserve"> seem to get through to</w:t>
                      </w:r>
                      <w:r>
                        <w:t>....</w:t>
                      </w:r>
                    </w:p>
                    <w:p w14:paraId="6CC8EBB2" w14:textId="77777777" w:rsidR="00017195" w:rsidRDefault="00017195" w:rsidP="00632508">
                      <w:pPr>
                        <w:pStyle w:val="BodyText1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 xml:space="preserve">I </w:t>
                      </w:r>
                      <w:proofErr w:type="gramStart"/>
                      <w:r w:rsidRPr="00632508">
                        <w:rPr>
                          <w:b/>
                        </w:rPr>
                        <w:t>don’t</w:t>
                      </w:r>
                      <w:proofErr w:type="gramEnd"/>
                      <w:r w:rsidRPr="00632508">
                        <w:rPr>
                          <w:b/>
                        </w:rPr>
                        <w:t xml:space="preserve"> know how to deal </w:t>
                      </w:r>
                      <w:r w:rsidR="00632508" w:rsidRPr="00632508">
                        <w:rPr>
                          <w:b/>
                        </w:rPr>
                        <w:t>with</w:t>
                      </w:r>
                      <w:r w:rsidR="00632508">
                        <w:t xml:space="preserve">… </w:t>
                      </w:r>
                    </w:p>
                    <w:p w14:paraId="730703C5" w14:textId="77777777" w:rsidR="00017195" w:rsidRDefault="00017195" w:rsidP="00632508">
                      <w:pPr>
                        <w:pStyle w:val="BodyText1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proofErr w:type="gramStart"/>
                      <w:r w:rsidRPr="00632508">
                        <w:rPr>
                          <w:b/>
                        </w:rPr>
                        <w:t>I’m</w:t>
                      </w:r>
                      <w:proofErr w:type="gramEnd"/>
                      <w:r w:rsidRPr="00632508">
                        <w:rPr>
                          <w:b/>
                        </w:rPr>
                        <w:t xml:space="preserve"> not very good at</w:t>
                      </w:r>
                      <w:r>
                        <w:t>....</w:t>
                      </w:r>
                      <w:r w:rsidR="00632508">
                        <w:t xml:space="preserve"> </w:t>
                      </w:r>
                    </w:p>
                    <w:p w14:paraId="6F28A35C" w14:textId="77777777" w:rsidR="00017195" w:rsidRDefault="00017195" w:rsidP="00632508">
                      <w:pPr>
                        <w:pStyle w:val="BodyText1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What should I do</w:t>
                      </w:r>
                      <w:r>
                        <w:t>?</w:t>
                      </w:r>
                    </w:p>
                    <w:p w14:paraId="050FF7F0" w14:textId="77777777" w:rsidR="00017195" w:rsidRDefault="00017195" w:rsidP="00632508">
                      <w:pPr>
                        <w:pStyle w:val="BodyText1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proofErr w:type="gramStart"/>
                      <w:r w:rsidRPr="00632508">
                        <w:rPr>
                          <w:b/>
                        </w:rPr>
                        <w:t>I'm</w:t>
                      </w:r>
                      <w:proofErr w:type="gramEnd"/>
                      <w:r w:rsidRPr="00632508">
                        <w:rPr>
                          <w:b/>
                        </w:rPr>
                        <w:t xml:space="preserve"> confused about</w:t>
                      </w:r>
                      <w:r>
                        <w:t>...</w:t>
                      </w:r>
                    </w:p>
                    <w:p w14:paraId="50A75ADF" w14:textId="77777777" w:rsidR="00017195" w:rsidRDefault="00017195" w:rsidP="00632508">
                      <w:pPr>
                        <w:pStyle w:val="BodyText1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 xml:space="preserve">I </w:t>
                      </w:r>
                      <w:proofErr w:type="gramStart"/>
                      <w:r w:rsidRPr="00632508">
                        <w:rPr>
                          <w:b/>
                        </w:rPr>
                        <w:t>don't</w:t>
                      </w:r>
                      <w:proofErr w:type="gramEnd"/>
                      <w:r w:rsidRPr="00632508">
                        <w:rPr>
                          <w:b/>
                        </w:rPr>
                        <w:t xml:space="preserve"> understand why</w:t>
                      </w:r>
                      <w:r>
                        <w:t>...</w:t>
                      </w:r>
                    </w:p>
                    <w:p w14:paraId="3F560F0E" w14:textId="5070D170" w:rsidR="00017195" w:rsidRDefault="0001719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22E77CBE" wp14:editId="18920FF6">
                <wp:simplePos x="0" y="0"/>
                <wp:positionH relativeFrom="column">
                  <wp:posOffset>4324350</wp:posOffset>
                </wp:positionH>
                <wp:positionV relativeFrom="paragraph">
                  <wp:posOffset>504825</wp:posOffset>
                </wp:positionV>
                <wp:extent cx="4448175" cy="38481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EABA" w14:textId="77777777" w:rsidR="00632508" w:rsidRDefault="00632508" w:rsidP="00632508">
                            <w:pPr>
                              <w:pStyle w:val="Heading1"/>
                            </w:pPr>
                            <w:r>
                              <w:t>Ask Powerful Questions:</w:t>
                            </w:r>
                          </w:p>
                          <w:p w14:paraId="12AC8F5B" w14:textId="77777777" w:rsidR="00017195" w:rsidRDefault="00017195" w:rsidP="00017195">
                            <w:pPr>
                              <w:pStyle w:val="BodyText1"/>
                              <w:spacing w:line="240" w:lineRule="auto"/>
                              <w:ind w:left="0"/>
                            </w:pPr>
                            <w:r>
                              <w:t xml:space="preserve">The most effective type of question to use in collaborative conversations is a simple and direct open-ended question. Open ended questions might begin with </w:t>
                            </w:r>
                            <w:r w:rsidRPr="00632508">
                              <w:rPr>
                                <w:b/>
                              </w:rPr>
                              <w:t>Who, What, When, Where or How</w:t>
                            </w:r>
                            <w:r>
                              <w:t>.  When might you use these questions in your conversations?</w:t>
                            </w:r>
                          </w:p>
                          <w:p w14:paraId="010448DD" w14:textId="77777777" w:rsidR="00017195" w:rsidRDefault="00017195" w:rsidP="00017195">
                            <w:pPr>
                              <w:pStyle w:val="BodyText1"/>
                              <w:spacing w:line="240" w:lineRule="auto"/>
                              <w:ind w:left="0"/>
                            </w:pPr>
                          </w:p>
                          <w:p w14:paraId="1C6BFF9C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Who</w:t>
                            </w:r>
                            <w:r>
                              <w:t xml:space="preserve"> will you ask to help you with this?</w:t>
                            </w:r>
                          </w:p>
                          <w:p w14:paraId="7639B56C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What</w:t>
                            </w:r>
                            <w:r w:rsidR="00632508">
                              <w:t xml:space="preserve"> do you need to reach this goal</w:t>
                            </w:r>
                            <w:r>
                              <w:t>/make this happen?</w:t>
                            </w:r>
                          </w:p>
                          <w:p w14:paraId="1EF1ECF4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What</w:t>
                            </w:r>
                            <w:r>
                              <w:t xml:space="preserve"> would be most helpful to you right now?</w:t>
                            </w:r>
                          </w:p>
                          <w:p w14:paraId="421C207C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What</w:t>
                            </w:r>
                            <w:r>
                              <w:t xml:space="preserve"> would you like to have happen next?</w:t>
                            </w:r>
                          </w:p>
                          <w:p w14:paraId="4C1718B3" w14:textId="77777777" w:rsidR="00017195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What</w:t>
                            </w:r>
                            <w:r>
                              <w:t xml:space="preserve"> new skills or knowledge do you need to make this happen?</w:t>
                            </w:r>
                          </w:p>
                          <w:p w14:paraId="2D1B7B32" w14:textId="77777777" w:rsidR="00632508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What</w:t>
                            </w:r>
                            <w:r>
                              <w:t xml:space="preserve"> about this work do you value?</w:t>
                            </w:r>
                          </w:p>
                          <w:p w14:paraId="125203C9" w14:textId="77777777" w:rsidR="00632508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What</w:t>
                            </w:r>
                            <w:r>
                              <w:t xml:space="preserve"> is </w:t>
                            </w:r>
                            <w:r w:rsidR="00632508">
                              <w:t>the one thing holding you back?</w:t>
                            </w:r>
                          </w:p>
                          <w:p w14:paraId="6F67E898" w14:textId="77777777" w:rsidR="00632508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When</w:t>
                            </w:r>
                            <w:r>
                              <w:t xml:space="preserve"> is the best time to make </w:t>
                            </w:r>
                            <w:r w:rsidR="00632508">
                              <w:t>these changes?</w:t>
                            </w:r>
                          </w:p>
                          <w:p w14:paraId="0053005D" w14:textId="77777777" w:rsidR="00632508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Where</w:t>
                            </w:r>
                            <w:r w:rsidR="00632508">
                              <w:t xml:space="preserve"> do you feel stuck?</w:t>
                            </w:r>
                          </w:p>
                          <w:p w14:paraId="0B41AE0E" w14:textId="77777777" w:rsidR="00017195" w:rsidRPr="007754C9" w:rsidRDefault="00017195" w:rsidP="0063250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32508">
                              <w:rPr>
                                <w:b/>
                              </w:rPr>
                              <w:t>How</w:t>
                            </w:r>
                            <w:r>
                              <w:t xml:space="preserve"> do you want to proceed from here?</w:t>
                            </w:r>
                          </w:p>
                          <w:p w14:paraId="71BF0063" w14:textId="77777777" w:rsidR="00017195" w:rsidRDefault="00017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left:0;text-align:left;margin-left:340.5pt;margin-top:39.75pt;width:350.25pt;height:303pt;z-index: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LnJQIAAE0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" w14:anchorId="22E77CBE">
                <v:textbox>
                  <w:txbxContent>
                    <w:p w:rsidR="00632508" w:rsidP="00632508" w:rsidRDefault="00632508" w14:paraId="190FEABA" w14:textId="77777777">
                      <w:pPr>
                        <w:pStyle w:val="Heading1"/>
                      </w:pPr>
                      <w:r>
                        <w:t>Ask Powerful Questions:</w:t>
                      </w:r>
                    </w:p>
                    <w:p w:rsidR="00017195" w:rsidP="00017195" w:rsidRDefault="00017195" w14:paraId="12AC8F5B" w14:textId="77777777">
                      <w:pPr>
                        <w:pStyle w:val="BodyText1"/>
                        <w:spacing w:line="240" w:lineRule="auto"/>
                        <w:ind w:left="0"/>
                      </w:pPr>
                      <w:r>
                        <w:t xml:space="preserve">The most effective type of question to use in collaborative conversations is a simple and direct open-ended question. Open ended questions might begin with </w:t>
                      </w:r>
                      <w:r w:rsidRPr="00632508">
                        <w:rPr>
                          <w:b/>
                        </w:rPr>
                        <w:t>Who, What, When, Where or How</w:t>
                      </w:r>
                      <w:r>
                        <w:t>.  When might you use these questions in your conversations?</w:t>
                      </w:r>
                    </w:p>
                    <w:p w:rsidR="00017195" w:rsidP="00017195" w:rsidRDefault="00017195" w14:paraId="010448DD" w14:textId="77777777">
                      <w:pPr>
                        <w:pStyle w:val="BodyText1"/>
                        <w:spacing w:line="240" w:lineRule="auto"/>
                        <w:ind w:left="0"/>
                      </w:pPr>
                    </w:p>
                    <w:p w:rsidR="00017195" w:rsidP="00632508" w:rsidRDefault="00017195" w14:paraId="1C6BFF9C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Who</w:t>
                      </w:r>
                      <w:r>
                        <w:t xml:space="preserve"> will you ask to help you with this?</w:t>
                      </w:r>
                    </w:p>
                    <w:p w:rsidR="00017195" w:rsidP="00632508" w:rsidRDefault="00017195" w14:paraId="7639B56C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What</w:t>
                      </w:r>
                      <w:r w:rsidR="00632508">
                        <w:t xml:space="preserve"> do you need to reach this goal</w:t>
                      </w:r>
                      <w:r>
                        <w:t>/make this happen?</w:t>
                      </w:r>
                    </w:p>
                    <w:p w:rsidR="00017195" w:rsidP="00632508" w:rsidRDefault="00017195" w14:paraId="1EF1ECF4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What</w:t>
                      </w:r>
                      <w:r>
                        <w:t xml:space="preserve"> would be most helpful to you right now?</w:t>
                      </w:r>
                    </w:p>
                    <w:p w:rsidR="00017195" w:rsidP="00632508" w:rsidRDefault="00017195" w14:paraId="421C207C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What</w:t>
                      </w:r>
                      <w:r>
                        <w:t xml:space="preserve"> would you like to have happen next?</w:t>
                      </w:r>
                    </w:p>
                    <w:p w:rsidR="00017195" w:rsidP="00632508" w:rsidRDefault="00017195" w14:paraId="4C1718B3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What</w:t>
                      </w:r>
                      <w:r>
                        <w:t xml:space="preserve"> new skills or knowledge do you need to make this happen?</w:t>
                      </w:r>
                    </w:p>
                    <w:p w:rsidR="00632508" w:rsidP="00632508" w:rsidRDefault="00017195" w14:paraId="2D1B7B32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What</w:t>
                      </w:r>
                      <w:r>
                        <w:t xml:space="preserve"> about this work do you value?</w:t>
                      </w:r>
                    </w:p>
                    <w:p w:rsidR="00632508" w:rsidP="00632508" w:rsidRDefault="00017195" w14:paraId="125203C9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What</w:t>
                      </w:r>
                      <w:r>
                        <w:t xml:space="preserve"> is </w:t>
                      </w:r>
                      <w:r w:rsidR="00632508">
                        <w:t>the one thing holding you back?</w:t>
                      </w:r>
                    </w:p>
                    <w:p w:rsidR="00632508" w:rsidP="00632508" w:rsidRDefault="00017195" w14:paraId="6F67E898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When</w:t>
                      </w:r>
                      <w:r>
                        <w:t xml:space="preserve"> is the best time to make </w:t>
                      </w:r>
                      <w:r w:rsidR="00632508">
                        <w:t>these changes?</w:t>
                      </w:r>
                    </w:p>
                    <w:p w:rsidR="00632508" w:rsidP="00632508" w:rsidRDefault="00017195" w14:paraId="0053005D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Where</w:t>
                      </w:r>
                      <w:r w:rsidR="00632508">
                        <w:t xml:space="preserve"> do you feel stuck?</w:t>
                      </w:r>
                    </w:p>
                    <w:p w:rsidRPr="007754C9" w:rsidR="00017195" w:rsidP="00632508" w:rsidRDefault="00017195" w14:paraId="0B41AE0E" w14:textId="77777777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32508">
                        <w:rPr>
                          <w:b/>
                        </w:rPr>
                        <w:t>How</w:t>
                      </w:r>
                      <w:r>
                        <w:t xml:space="preserve"> do you want to proceed from here?</w:t>
                      </w:r>
                    </w:p>
                    <w:p w:rsidR="00017195" w:rsidRDefault="00017195" w14:paraId="71BF0063" w14:textId="77777777"/>
                  </w:txbxContent>
                </v:textbox>
                <w10:wrap type="square"/>
              </v:shape>
            </w:pict>
          </mc:Fallback>
        </mc:AlternateContent>
      </w:r>
      <w:r w:rsidR="0003664C">
        <w:t>Coaching in Everyday Conversations</w:t>
      </w:r>
    </w:p>
    <w:p w14:paraId="4079C2CA" w14:textId="2E037E7A" w:rsidR="00017195" w:rsidRDefault="00C14719" w:rsidP="00017195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81BF080" wp14:editId="30B4914C">
                <wp:simplePos x="0" y="0"/>
                <wp:positionH relativeFrom="column">
                  <wp:posOffset>-142874</wp:posOffset>
                </wp:positionH>
                <wp:positionV relativeFrom="paragraph">
                  <wp:posOffset>4039235</wp:posOffset>
                </wp:positionV>
                <wp:extent cx="8915400" cy="1304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6C56" w14:textId="77777777" w:rsidR="00632508" w:rsidRDefault="00632508" w:rsidP="00632508">
                            <w:pPr>
                              <w:pStyle w:val="Heading1"/>
                            </w:pPr>
                            <w:r>
                              <w:t>Why Not “Why”?</w:t>
                            </w:r>
                          </w:p>
                          <w:p w14:paraId="6CFC1C38" w14:textId="77777777" w:rsidR="00632508" w:rsidRPr="00637F02" w:rsidRDefault="00632508" w:rsidP="00632508">
                            <w:pPr>
                              <w:pStyle w:val="BodyText1"/>
                              <w:ind w:left="0"/>
                              <w:jc w:val="left"/>
                            </w:pPr>
                            <w:r w:rsidRPr="00637F02">
                              <w:rPr>
                                <w:spacing w:val="1"/>
                              </w:rPr>
                              <w:t>Ra</w:t>
                            </w:r>
                            <w:r w:rsidRPr="00637F02">
                              <w:rPr>
                                <w:spacing w:val="-1"/>
                              </w:rPr>
                              <w:t>re</w:t>
                            </w:r>
                            <w:r w:rsidRPr="00637F02">
                              <w:rPr>
                                <w:spacing w:val="1"/>
                              </w:rPr>
                              <w:t>l</w:t>
                            </w:r>
                            <w:r w:rsidRPr="00637F02">
                              <w:t>y</w:t>
                            </w:r>
                            <w:r w:rsidRPr="00637F0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37F02">
                              <w:t>is</w:t>
                            </w:r>
                            <w:r w:rsidRPr="00637F0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37F02">
                              <w:t>it u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t>ful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2"/>
                              </w:rPr>
                              <w:t>t</w:t>
                            </w:r>
                            <w:r w:rsidRPr="00637F02">
                              <w:t>o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t>u</w:t>
                            </w:r>
                            <w:r w:rsidRPr="00637F02">
                              <w:rPr>
                                <w:spacing w:val="3"/>
                              </w:rPr>
                              <w:t>s</w:t>
                            </w:r>
                            <w:r w:rsidRPr="00637F02">
                              <w:t>e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t>a</w:t>
                            </w:r>
                            <w:r w:rsidRPr="00637F0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2"/>
                              </w:rPr>
                              <w:t>“</w:t>
                            </w:r>
                            <w:r w:rsidRPr="00637F02">
                              <w:rPr>
                                <w:spacing w:val="1"/>
                              </w:rPr>
                              <w:t>w</w:t>
                            </w:r>
                            <w:r w:rsidRPr="00637F02">
                              <w:t>hy”</w:t>
                            </w:r>
                            <w:r w:rsidRPr="00637F0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-1"/>
                              </w:rPr>
                              <w:t>q</w:t>
                            </w:r>
                            <w:r w:rsidRPr="00637F02">
                              <w:rPr>
                                <w:spacing w:val="2"/>
                              </w:rPr>
                              <w:t>u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ti</w:t>
                            </w:r>
                            <w:r w:rsidRPr="00637F02">
                              <w:rPr>
                                <w:spacing w:val="2"/>
                              </w:rPr>
                              <w:t>o</w:t>
                            </w:r>
                            <w:r w:rsidRPr="00637F02">
                              <w:t>n</w:t>
                            </w:r>
                            <w:r w:rsidRPr="00637F0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2"/>
                              </w:rPr>
                              <w:t>i</w:t>
                            </w:r>
                            <w:r w:rsidRPr="00637F02">
                              <w:t>n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c</w:t>
                            </w:r>
                            <w:r w:rsidRPr="00637F02">
                              <w:t>o</w:t>
                            </w:r>
                            <w:r w:rsidRPr="00637F02">
                              <w:rPr>
                                <w:spacing w:val="1"/>
                              </w:rPr>
                              <w:t>ac</w:t>
                            </w:r>
                            <w:r w:rsidRPr="00637F02">
                              <w:t>hi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t>g</w:t>
                            </w:r>
                            <w:r w:rsidRPr="00637F0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b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spacing w:val="3"/>
                              </w:rPr>
                              <w:t>c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u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e</w:t>
                            </w:r>
                            <w:r w:rsidRPr="00637F0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637F02">
                              <w:t>it</w:t>
                            </w:r>
                            <w:r w:rsidRPr="00637F0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ca</w:t>
                            </w:r>
                            <w:r w:rsidRPr="00637F02">
                              <w:t>n</w:t>
                            </w:r>
                            <w:r w:rsidRPr="00637F0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37F02">
                              <w:t>h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ve</w:t>
                            </w:r>
                            <w:r w:rsidRPr="00637F0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n</w:t>
                            </w:r>
                            <w:r w:rsidRPr="00637F0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acc</w:t>
                            </w:r>
                            <w:r w:rsidRPr="00637F02">
                              <w:t>u</w:t>
                            </w:r>
                            <w:r w:rsidRPr="00637F02">
                              <w:rPr>
                                <w:spacing w:val="1"/>
                              </w:rPr>
                              <w:t>sa</w:t>
                            </w:r>
                            <w:r w:rsidRPr="00637F02">
                              <w:t>to</w:t>
                            </w:r>
                            <w:r w:rsidRPr="00637F02">
                              <w:rPr>
                                <w:spacing w:val="-1"/>
                              </w:rPr>
                              <w:t>r</w:t>
                            </w:r>
                            <w:r w:rsidRPr="00637F02">
                              <w:t>y</w:t>
                            </w:r>
                            <w:r w:rsidRPr="00637F0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2"/>
                              </w:rPr>
                              <w:t>o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rPr>
                                <w:spacing w:val="1"/>
                              </w:rPr>
                              <w:t>e</w:t>
                            </w:r>
                            <w:r w:rsidRPr="00637F02">
                              <w:t>.</w:t>
                            </w:r>
                            <w:r w:rsidRPr="00637F02"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637F02">
                              <w:t>A</w:t>
                            </w:r>
                            <w:r w:rsidRPr="00637F02">
                              <w:rPr>
                                <w:spacing w:val="1"/>
                              </w:rPr>
                              <w:t>ls</w:t>
                            </w:r>
                            <w:r w:rsidRPr="00637F02">
                              <w:t>o,</w:t>
                            </w:r>
                            <w:r w:rsidRPr="00637F0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37F02">
                              <w:t>“</w:t>
                            </w:r>
                            <w:r w:rsidRPr="00637F02">
                              <w:rPr>
                                <w:spacing w:val="-1"/>
                              </w:rPr>
                              <w:t>W</w:t>
                            </w:r>
                            <w:r w:rsidRPr="00637F02">
                              <w:t>h</w:t>
                            </w:r>
                            <w:r w:rsidRPr="00637F02">
                              <w:rPr>
                                <w:spacing w:val="3"/>
                              </w:rPr>
                              <w:t>y</w:t>
                            </w:r>
                            <w:r w:rsidRPr="00637F02">
                              <w:t>”</w:t>
                            </w:r>
                            <w:r w:rsidRPr="00637F0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37F02">
                              <w:t>m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y</w:t>
                            </w:r>
                            <w:r w:rsidRPr="00637F0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h</w:t>
                            </w:r>
                            <w:r w:rsidRPr="00637F02">
                              <w:rPr>
                                <w:spacing w:val="2"/>
                              </w:rPr>
                              <w:t>i</w:t>
                            </w:r>
                            <w:r w:rsidRPr="00637F02">
                              <w:t>ft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3"/>
                              </w:rPr>
                              <w:t>h</w:t>
                            </w:r>
                            <w:r w:rsidRPr="00637F02">
                              <w:t>e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t>f</w:t>
                            </w:r>
                            <w:r w:rsidRPr="00637F02">
                              <w:rPr>
                                <w:spacing w:val="9"/>
                              </w:rPr>
                              <w:t>o</w:t>
                            </w:r>
                            <w:r w:rsidRPr="00637F02">
                              <w:rPr>
                                <w:spacing w:val="1"/>
                              </w:rPr>
                              <w:t>c</w:t>
                            </w:r>
                            <w:r w:rsidRPr="00637F02">
                              <w:t>us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t>of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t>yo</w:t>
                            </w:r>
                            <w:r w:rsidRPr="00637F02">
                              <w:rPr>
                                <w:spacing w:val="2"/>
                              </w:rPr>
                              <w:t>u</w:t>
                            </w:r>
                            <w:r w:rsidRPr="00637F02">
                              <w:t>r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c</w:t>
                            </w:r>
                            <w:r w:rsidRPr="00637F02">
                              <w:rPr>
                                <w:spacing w:val="2"/>
                              </w:rPr>
                              <w:t>o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t>v</w:t>
                            </w:r>
                            <w:r w:rsidRPr="00637F02">
                              <w:rPr>
                                <w:spacing w:val="1"/>
                              </w:rPr>
                              <w:t>e</w:t>
                            </w:r>
                            <w:r w:rsidRPr="00637F02">
                              <w:rPr>
                                <w:spacing w:val="-1"/>
                              </w:rPr>
                              <w:t>r</w:t>
                            </w:r>
                            <w:r w:rsidRPr="00637F02">
                              <w:rPr>
                                <w:spacing w:val="1"/>
                              </w:rPr>
                              <w:t>sa</w:t>
                            </w:r>
                            <w:r w:rsidRPr="00637F02">
                              <w:t>tion</w:t>
                            </w:r>
                            <w:r w:rsidRPr="00637F02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637F02">
                              <w:t>on the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t>p</w:t>
                            </w:r>
                            <w:r w:rsidRPr="00637F02">
                              <w:rPr>
                                <w:spacing w:val="-1"/>
                              </w:rPr>
                              <w:t>r</w:t>
                            </w:r>
                            <w:r w:rsidRPr="00637F02">
                              <w:rPr>
                                <w:spacing w:val="2"/>
                              </w:rPr>
                              <w:t>o</w:t>
                            </w:r>
                            <w:r w:rsidRPr="00637F02">
                              <w:rPr>
                                <w:spacing w:val="-1"/>
                              </w:rPr>
                              <w:t>b</w:t>
                            </w:r>
                            <w:r w:rsidRPr="00637F02">
                              <w:rPr>
                                <w:spacing w:val="1"/>
                              </w:rPr>
                              <w:t>l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t>m</w:t>
                            </w:r>
                            <w:r w:rsidRPr="00637F0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t>h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t>d</w:t>
                            </w:r>
                            <w:r w:rsidRPr="00637F0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37F02">
                              <w:rPr>
                                <w:b/>
                                <w:i/>
                              </w:rPr>
                              <w:t>r</w:t>
                            </w:r>
                            <w:r w:rsidRPr="00637F02">
                              <w:rPr>
                                <w:b/>
                                <w:i/>
                                <w:spacing w:val="1"/>
                              </w:rPr>
                              <w:t>a</w:t>
                            </w:r>
                            <w:r w:rsidRPr="00637F02">
                              <w:rPr>
                                <w:b/>
                                <w:i/>
                                <w:spacing w:val="-1"/>
                              </w:rPr>
                              <w:t>t</w:t>
                            </w:r>
                            <w:r w:rsidRPr="00637F02">
                              <w:rPr>
                                <w:b/>
                                <w:i/>
                                <w:spacing w:val="2"/>
                              </w:rPr>
                              <w:t>h</w:t>
                            </w:r>
                            <w:r w:rsidRPr="00637F02">
                              <w:rPr>
                                <w:b/>
                                <w:i/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b/>
                                <w:i/>
                              </w:rPr>
                              <w:t>r</w:t>
                            </w:r>
                            <w:r w:rsidRPr="00637F0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rPr>
                                <w:b/>
                                <w:i/>
                                <w:spacing w:val="-1"/>
                              </w:rPr>
                              <w:t>t</w:t>
                            </w:r>
                            <w:r w:rsidRPr="00637F02">
                              <w:rPr>
                                <w:b/>
                                <w:i/>
                              </w:rPr>
                              <w:t>h</w:t>
                            </w:r>
                            <w:r w:rsidRPr="00637F02">
                              <w:rPr>
                                <w:b/>
                                <w:i/>
                                <w:spacing w:val="-1"/>
                              </w:rPr>
                              <w:t>a</w:t>
                            </w:r>
                            <w:r w:rsidRPr="00637F02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637F0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rPr>
                                <w:b/>
                                <w:i/>
                                <w:spacing w:val="2"/>
                              </w:rPr>
                              <w:t>s</w:t>
                            </w:r>
                            <w:r w:rsidRPr="00637F02">
                              <w:rPr>
                                <w:b/>
                                <w:i/>
                              </w:rPr>
                              <w:t>o</w:t>
                            </w:r>
                            <w:r w:rsidRPr="00637F02">
                              <w:rPr>
                                <w:b/>
                                <w:i/>
                                <w:spacing w:val="1"/>
                              </w:rPr>
                              <w:t>lu</w:t>
                            </w:r>
                            <w:r w:rsidRPr="00637F02">
                              <w:rPr>
                                <w:b/>
                                <w:i/>
                                <w:spacing w:val="-1"/>
                              </w:rPr>
                              <w:t>t</w:t>
                            </w:r>
                            <w:r w:rsidRPr="00637F02">
                              <w:rPr>
                                <w:b/>
                                <w:i/>
                              </w:rPr>
                              <w:t>io</w:t>
                            </w:r>
                            <w:r w:rsidRPr="00637F02">
                              <w:rPr>
                                <w:b/>
                                <w:i/>
                                <w:spacing w:val="1"/>
                              </w:rPr>
                              <w:t>n</w:t>
                            </w:r>
                            <w:r w:rsidRPr="00637F02">
                              <w:rPr>
                                <w:b/>
                                <w:i/>
                              </w:rPr>
                              <w:t xml:space="preserve">s.    </w:t>
                            </w:r>
                            <w:r w:rsidRPr="00637F02">
                              <w:rPr>
                                <w:b/>
                                <w:i/>
                                <w:spacing w:val="18"/>
                              </w:rPr>
                              <w:t xml:space="preserve"> </w:t>
                            </w:r>
                            <w:r w:rsidRPr="00637F02">
                              <w:t>Ex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rPr>
                                <w:spacing w:val="2"/>
                              </w:rPr>
                              <w:t>m</w:t>
                            </w:r>
                            <w:r w:rsidRPr="00637F02">
                              <w:t>p</w:t>
                            </w:r>
                            <w:r w:rsidRPr="00637F02">
                              <w:rPr>
                                <w:spacing w:val="1"/>
                              </w:rPr>
                              <w:t>l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t>:</w:t>
                            </w:r>
                            <w:r w:rsidRPr="00637F02"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-1"/>
                              </w:rPr>
                              <w:t>W</w:t>
                            </w:r>
                            <w:r w:rsidRPr="00637F02">
                              <w:t>hy</w:t>
                            </w:r>
                            <w:r w:rsidRPr="00637F0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t>is</w:t>
                            </w:r>
                            <w:r w:rsidRPr="00637F0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37F02">
                              <w:t>it</w:t>
                            </w:r>
                            <w:r w:rsidRPr="00637F0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o</w:t>
                            </w:r>
                            <w:r w:rsidRPr="00637F0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37F02">
                              <w:t>h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rPr>
                                <w:spacing w:val="-1"/>
                              </w:rPr>
                              <w:t>r</w:t>
                            </w:r>
                            <w:r w:rsidRPr="00637F02">
                              <w:t>d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2"/>
                              </w:rPr>
                              <w:t>t</w:t>
                            </w:r>
                            <w:r w:rsidRPr="00637F02">
                              <w:t>o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2"/>
                              </w:rPr>
                              <w:t>g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37F02">
                              <w:t>p</w:t>
                            </w:r>
                            <w:r w:rsidRPr="00637F02">
                              <w:rPr>
                                <w:spacing w:val="1"/>
                              </w:rPr>
                              <w:t>as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t>thi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?</w:t>
                            </w:r>
                            <w:r w:rsidRPr="00637F02">
                              <w:rPr>
                                <w:spacing w:val="38"/>
                              </w:rPr>
                              <w:t xml:space="preserve"> </w:t>
                            </w:r>
                            <w:r w:rsidRPr="00637F02">
                              <w:t>V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 xml:space="preserve">. </w:t>
                            </w:r>
                            <w:r w:rsidRPr="00637F0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-1"/>
                              </w:rPr>
                              <w:t>W</w:t>
                            </w:r>
                            <w:r w:rsidRPr="00637F02">
                              <w:t>h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-1"/>
                              </w:rPr>
                              <w:t>w</w:t>
                            </w:r>
                            <w:r w:rsidRPr="00637F02">
                              <w:t>i</w:t>
                            </w:r>
                            <w:r w:rsidRPr="00637F02">
                              <w:rPr>
                                <w:spacing w:val="1"/>
                              </w:rPr>
                              <w:t>l</w:t>
                            </w:r>
                            <w:r w:rsidRPr="00637F02">
                              <w:t>l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t>h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spacing w:val="1"/>
                              </w:rPr>
                              <w:t>l</w:t>
                            </w:r>
                            <w:r w:rsidRPr="00637F02">
                              <w:t>p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t>you</w:t>
                            </w:r>
                            <w:r w:rsidRPr="00637F0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37F02">
                              <w:t>g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37F02">
                              <w:t>p</w:t>
                            </w:r>
                            <w:r w:rsidRPr="00637F02">
                              <w:rPr>
                                <w:spacing w:val="1"/>
                              </w:rPr>
                              <w:t>as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t>thi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?</w:t>
                            </w:r>
                            <w:r w:rsidRPr="00637F02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W</w:t>
                            </w:r>
                            <w:r w:rsidRPr="00637F02">
                              <w:t>e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ug</w:t>
                            </w:r>
                            <w:r w:rsidRPr="00637F02">
                              <w:rPr>
                                <w:spacing w:val="2"/>
                              </w:rPr>
                              <w:t>g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3"/>
                              </w:rPr>
                              <w:t>y</w:t>
                            </w:r>
                            <w:r w:rsidRPr="00637F02">
                              <w:t>ou</w:t>
                            </w:r>
                            <w:r w:rsidRPr="00637F0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-1"/>
                              </w:rPr>
                              <w:t>r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rPr>
                                <w:spacing w:val="2"/>
                              </w:rPr>
                              <w:t>i</w:t>
                            </w:r>
                            <w:r w:rsidRPr="00637F02">
                              <w:t>n you</w:t>
                            </w:r>
                            <w:r w:rsidRPr="00637F02">
                              <w:rPr>
                                <w:spacing w:val="-1"/>
                              </w:rPr>
                              <w:t>r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spacing w:val="1"/>
                              </w:rPr>
                              <w:t>l</w:t>
                            </w:r>
                            <w:r w:rsidRPr="00637F02">
                              <w:t>f</w:t>
                            </w:r>
                            <w:r w:rsidRPr="00637F0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3"/>
                              </w:rPr>
                              <w:t>a</w:t>
                            </w:r>
                            <w:r w:rsidRPr="00637F02">
                              <w:rPr>
                                <w:spacing w:val="-1"/>
                              </w:rPr>
                              <w:t>w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y</w:t>
                            </w:r>
                            <w:r w:rsidRPr="00637F0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t>f</w:t>
                            </w:r>
                            <w:r w:rsidRPr="00637F02">
                              <w:rPr>
                                <w:spacing w:val="1"/>
                              </w:rPr>
                              <w:t>r</w:t>
                            </w:r>
                            <w:r w:rsidRPr="00637F02">
                              <w:t>om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t>u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rPr>
                                <w:spacing w:val="2"/>
                              </w:rPr>
                              <w:t>i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t>g</w:t>
                            </w:r>
                            <w:r w:rsidRPr="00637F0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t>“</w:t>
                            </w:r>
                            <w:r w:rsidRPr="00637F02">
                              <w:rPr>
                                <w:spacing w:val="1"/>
                              </w:rPr>
                              <w:t>w</w:t>
                            </w:r>
                            <w:r w:rsidRPr="00637F02">
                              <w:t>hy”</w:t>
                            </w:r>
                            <w:r w:rsidRPr="00637F0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-1"/>
                              </w:rPr>
                              <w:t>q</w:t>
                            </w:r>
                            <w:r w:rsidRPr="00637F02">
                              <w:rPr>
                                <w:spacing w:val="2"/>
                              </w:rPr>
                              <w:t>u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ti</w:t>
                            </w:r>
                            <w:r w:rsidRPr="00637F02">
                              <w:rPr>
                                <w:spacing w:val="2"/>
                              </w:rPr>
                              <w:t>o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.</w:t>
                            </w:r>
                            <w:r w:rsidRPr="00637F02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637F02">
                              <w:t>As</w:t>
                            </w:r>
                            <w:r w:rsidRPr="00637F0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3"/>
                              </w:rPr>
                              <w:t>y</w:t>
                            </w:r>
                            <w:r w:rsidRPr="00637F02">
                              <w:t>ou</w:t>
                            </w:r>
                            <w:r w:rsidRPr="00637F0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t>g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rPr>
                                <w:spacing w:val="2"/>
                              </w:rPr>
                              <w:t>i</w:t>
                            </w:r>
                            <w:r w:rsidRPr="00637F02">
                              <w:t>n</w:t>
                            </w:r>
                            <w:r w:rsidRPr="00637F0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e</w:t>
                            </w:r>
                            <w:r w:rsidRPr="00637F02">
                              <w:t>xp</w:t>
                            </w:r>
                            <w:r w:rsidRPr="00637F02">
                              <w:rPr>
                                <w:spacing w:val="1"/>
                              </w:rPr>
                              <w:t>e</w:t>
                            </w:r>
                            <w:r w:rsidRPr="00637F02">
                              <w:rPr>
                                <w:spacing w:val="-1"/>
                              </w:rPr>
                              <w:t>r</w:t>
                            </w:r>
                            <w:r w:rsidRPr="00637F02">
                              <w:rPr>
                                <w:spacing w:val="2"/>
                              </w:rPr>
                              <w:t>i</w:t>
                            </w:r>
                            <w:r w:rsidRPr="00637F02">
                              <w:rPr>
                                <w:spacing w:val="-1"/>
                              </w:rPr>
                              <w:t>en</w:t>
                            </w:r>
                            <w:r w:rsidRPr="00637F02">
                              <w:rPr>
                                <w:spacing w:val="1"/>
                              </w:rPr>
                              <w:t>ce</w:t>
                            </w:r>
                            <w:r w:rsidRPr="00637F02">
                              <w:t>,</w:t>
                            </w:r>
                            <w:r w:rsidRPr="00637F02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637F02">
                              <w:t>you</w:t>
                            </w:r>
                            <w:r w:rsidRPr="00637F0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37F02">
                              <w:t>m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y</w:t>
                            </w:r>
                            <w:r w:rsidRPr="00637F0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t>f</w:t>
                            </w:r>
                            <w:r w:rsidRPr="00637F02">
                              <w:rPr>
                                <w:spacing w:val="2"/>
                              </w:rPr>
                              <w:t>i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t>d</w:t>
                            </w:r>
                            <w:r w:rsidRPr="00637F0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37F02">
                              <w:t>the p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spacing w:val="1"/>
                              </w:rPr>
                              <w:t>r</w:t>
                            </w:r>
                            <w:r w:rsidRPr="00637F02">
                              <w:t>f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spacing w:val="1"/>
                              </w:rPr>
                              <w:t>c</w:t>
                            </w:r>
                            <w:r w:rsidRPr="00637F02">
                              <w:t>t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t>ti</w:t>
                            </w:r>
                            <w:r w:rsidRPr="00637F02">
                              <w:rPr>
                                <w:spacing w:val="2"/>
                              </w:rPr>
                              <w:t>m</w:t>
                            </w:r>
                            <w:r w:rsidRPr="00637F02">
                              <w:t>i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t>g</w:t>
                            </w:r>
                            <w:r w:rsidRPr="00637F0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37F02">
                              <w:t>for</w:t>
                            </w:r>
                            <w:r w:rsidRPr="00637F0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n</w:t>
                            </w:r>
                            <w:r w:rsidRPr="00637F0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37F02">
                              <w:t>o</w:t>
                            </w:r>
                            <w:r w:rsidRPr="00637F02">
                              <w:rPr>
                                <w:spacing w:val="1"/>
                              </w:rPr>
                              <w:t>ccas</w:t>
                            </w:r>
                            <w:r w:rsidRPr="00637F02">
                              <w:t>io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rPr>
                                <w:spacing w:val="1"/>
                              </w:rPr>
                              <w:t>a</w:t>
                            </w:r>
                            <w:r w:rsidRPr="00637F02">
                              <w:t>l</w:t>
                            </w:r>
                            <w:r w:rsidRPr="00637F0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637F02">
                              <w:t>“</w:t>
                            </w:r>
                            <w:r w:rsidRPr="00637F02">
                              <w:rPr>
                                <w:spacing w:val="-1"/>
                              </w:rPr>
                              <w:t>w</w:t>
                            </w:r>
                            <w:r w:rsidRPr="00637F02">
                              <w:t>hy”</w:t>
                            </w:r>
                            <w:r w:rsidRPr="00637F0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37F02">
                              <w:rPr>
                                <w:spacing w:val="-1"/>
                              </w:rPr>
                              <w:t>q</w:t>
                            </w:r>
                            <w:r w:rsidRPr="00637F02">
                              <w:rPr>
                                <w:spacing w:val="11"/>
                              </w:rPr>
                              <w:t>u</w:t>
                            </w:r>
                            <w:r w:rsidRPr="00637F02">
                              <w:rPr>
                                <w:spacing w:val="-1"/>
                              </w:rPr>
                              <w:t>e</w:t>
                            </w:r>
                            <w:r w:rsidRPr="00637F02">
                              <w:rPr>
                                <w:spacing w:val="1"/>
                              </w:rPr>
                              <w:t>s</w:t>
                            </w:r>
                            <w:r w:rsidRPr="00637F02">
                              <w:t>ti</w:t>
                            </w:r>
                            <w:r w:rsidRPr="00637F02">
                              <w:rPr>
                                <w:spacing w:val="2"/>
                              </w:rPr>
                              <w:t>o</w:t>
                            </w:r>
                            <w:r w:rsidRPr="00637F02">
                              <w:rPr>
                                <w:spacing w:val="-1"/>
                              </w:rPr>
                              <w:t>n</w:t>
                            </w:r>
                            <w:r w:rsidRPr="00637F02">
                              <w:t>.</w:t>
                            </w:r>
                          </w:p>
                          <w:p w14:paraId="1ED38FA6" w14:textId="77777777" w:rsidR="00632508" w:rsidRDefault="00632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left:0;text-align:left;margin-left:-11.25pt;margin-top:318.05pt;width:702pt;height:102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" w14:anchorId="781BF080">
                <v:textbox>
                  <w:txbxContent>
                    <w:p w:rsidR="00632508" w:rsidP="00632508" w:rsidRDefault="00632508" w14:paraId="674F6C56" w14:textId="77777777">
                      <w:pPr>
                        <w:pStyle w:val="Heading1"/>
                      </w:pPr>
                      <w:r>
                        <w:t>Why Not “Why”?</w:t>
                      </w:r>
                    </w:p>
                    <w:p w:rsidRPr="00637F02" w:rsidR="00632508" w:rsidP="00632508" w:rsidRDefault="00632508" w14:paraId="6CFC1C38" w14:textId="77777777">
                      <w:pPr>
                        <w:pStyle w:val="BodyText1"/>
                        <w:ind w:left="0"/>
                        <w:jc w:val="left"/>
                      </w:pPr>
                      <w:r w:rsidRPr="00637F02">
                        <w:rPr>
                          <w:spacing w:val="1"/>
                        </w:rPr>
                        <w:t>Ra</w:t>
                      </w:r>
                      <w:r w:rsidRPr="00637F02">
                        <w:rPr>
                          <w:spacing w:val="-1"/>
                        </w:rPr>
                        <w:t>re</w:t>
                      </w:r>
                      <w:r w:rsidRPr="00637F02">
                        <w:rPr>
                          <w:spacing w:val="1"/>
                        </w:rPr>
                        <w:t>l</w:t>
                      </w:r>
                      <w:r w:rsidRPr="00637F02">
                        <w:t>y</w:t>
                      </w:r>
                      <w:r w:rsidRPr="00637F02">
                        <w:rPr>
                          <w:spacing w:val="-6"/>
                        </w:rPr>
                        <w:t xml:space="preserve"> </w:t>
                      </w:r>
                      <w:r w:rsidRPr="00637F02">
                        <w:t>is</w:t>
                      </w:r>
                      <w:r w:rsidRPr="00637F02">
                        <w:rPr>
                          <w:spacing w:val="-1"/>
                        </w:rPr>
                        <w:t xml:space="preserve"> </w:t>
                      </w:r>
                      <w:r w:rsidRPr="00637F02">
                        <w:t>it u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t>ful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rPr>
                          <w:spacing w:val="2"/>
                        </w:rPr>
                        <w:t>t</w:t>
                      </w:r>
                      <w:r w:rsidRPr="00637F02">
                        <w:t>o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t>u</w:t>
                      </w:r>
                      <w:r w:rsidRPr="00637F02">
                        <w:rPr>
                          <w:spacing w:val="3"/>
                        </w:rPr>
                        <w:t>s</w:t>
                      </w:r>
                      <w:r w:rsidRPr="00637F02">
                        <w:t>e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t>a</w:t>
                      </w:r>
                      <w:r w:rsidRPr="00637F02">
                        <w:rPr>
                          <w:spacing w:val="-1"/>
                        </w:rPr>
                        <w:t xml:space="preserve"> </w:t>
                      </w:r>
                      <w:r w:rsidRPr="00637F02">
                        <w:rPr>
                          <w:spacing w:val="2"/>
                        </w:rPr>
                        <w:t>“</w:t>
                      </w:r>
                      <w:r w:rsidRPr="00637F02">
                        <w:rPr>
                          <w:spacing w:val="1"/>
                        </w:rPr>
                        <w:t>w</w:t>
                      </w:r>
                      <w:r w:rsidRPr="00637F02">
                        <w:t>hy”</w:t>
                      </w:r>
                      <w:r w:rsidRPr="00637F02">
                        <w:rPr>
                          <w:spacing w:val="-6"/>
                        </w:rPr>
                        <w:t xml:space="preserve"> </w:t>
                      </w:r>
                      <w:r w:rsidRPr="00637F02">
                        <w:rPr>
                          <w:spacing w:val="-1"/>
                        </w:rPr>
                        <w:t>q</w:t>
                      </w:r>
                      <w:r w:rsidRPr="00637F02">
                        <w:rPr>
                          <w:spacing w:val="2"/>
                        </w:rPr>
                        <w:t>u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ti</w:t>
                      </w:r>
                      <w:r w:rsidRPr="00637F02">
                        <w:rPr>
                          <w:spacing w:val="2"/>
                        </w:rPr>
                        <w:t>o</w:t>
                      </w:r>
                      <w:r w:rsidRPr="00637F02">
                        <w:t>n</w:t>
                      </w:r>
                      <w:r w:rsidRPr="00637F02">
                        <w:rPr>
                          <w:spacing w:val="-8"/>
                        </w:rPr>
                        <w:t xml:space="preserve"> </w:t>
                      </w:r>
                      <w:r w:rsidRPr="00637F02">
                        <w:rPr>
                          <w:spacing w:val="2"/>
                        </w:rPr>
                        <w:t>i</w:t>
                      </w:r>
                      <w:r w:rsidRPr="00637F02">
                        <w:t>n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c</w:t>
                      </w:r>
                      <w:r w:rsidRPr="00637F02">
                        <w:t>o</w:t>
                      </w:r>
                      <w:r w:rsidRPr="00637F02">
                        <w:rPr>
                          <w:spacing w:val="1"/>
                        </w:rPr>
                        <w:t>ac</w:t>
                      </w:r>
                      <w:r w:rsidRPr="00637F02">
                        <w:t>hi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t>g</w:t>
                      </w:r>
                      <w:r w:rsidRPr="00637F02">
                        <w:rPr>
                          <w:spacing w:val="-7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b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rPr>
                          <w:spacing w:val="3"/>
                        </w:rPr>
                        <w:t>c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u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e</w:t>
                      </w:r>
                      <w:r w:rsidRPr="00637F02">
                        <w:rPr>
                          <w:spacing w:val="-9"/>
                        </w:rPr>
                        <w:t xml:space="preserve"> </w:t>
                      </w:r>
                      <w:r w:rsidRPr="00637F02">
                        <w:t>it</w:t>
                      </w:r>
                      <w:r w:rsidRPr="00637F02">
                        <w:rPr>
                          <w:spacing w:val="-2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ca</w:t>
                      </w:r>
                      <w:r w:rsidRPr="00637F02">
                        <w:t>n</w:t>
                      </w:r>
                      <w:r w:rsidRPr="00637F02">
                        <w:rPr>
                          <w:spacing w:val="-2"/>
                        </w:rPr>
                        <w:t xml:space="preserve"> </w:t>
                      </w:r>
                      <w:r w:rsidRPr="00637F02">
                        <w:t>h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ve</w:t>
                      </w:r>
                      <w:r w:rsidRPr="00637F02">
                        <w:rPr>
                          <w:spacing w:val="-6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n</w:t>
                      </w:r>
                      <w:r w:rsidRPr="00637F02">
                        <w:rPr>
                          <w:spacing w:val="-1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acc</w:t>
                      </w:r>
                      <w:r w:rsidRPr="00637F02">
                        <w:t>u</w:t>
                      </w:r>
                      <w:r w:rsidRPr="00637F02">
                        <w:rPr>
                          <w:spacing w:val="1"/>
                        </w:rPr>
                        <w:t>sa</w:t>
                      </w:r>
                      <w:r w:rsidRPr="00637F02">
                        <w:t>to</w:t>
                      </w:r>
                      <w:r w:rsidRPr="00637F02">
                        <w:rPr>
                          <w:spacing w:val="-1"/>
                        </w:rPr>
                        <w:t>r</w:t>
                      </w:r>
                      <w:r w:rsidRPr="00637F02">
                        <w:t>y</w:t>
                      </w:r>
                      <w:r w:rsidRPr="00637F02">
                        <w:rPr>
                          <w:spacing w:val="-9"/>
                        </w:rPr>
                        <w:t xml:space="preserve"> </w:t>
                      </w:r>
                      <w:r w:rsidRPr="00637F02">
                        <w:t>t</w:t>
                      </w:r>
                      <w:r w:rsidRPr="00637F02">
                        <w:rPr>
                          <w:spacing w:val="2"/>
                        </w:rPr>
                        <w:t>o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rPr>
                          <w:spacing w:val="1"/>
                        </w:rPr>
                        <w:t>e</w:t>
                      </w:r>
                      <w:r w:rsidRPr="00637F02">
                        <w:t>.</w:t>
                      </w:r>
                      <w:r w:rsidRPr="00637F02">
                        <w:rPr>
                          <w:spacing w:val="39"/>
                        </w:rPr>
                        <w:t xml:space="preserve"> </w:t>
                      </w:r>
                      <w:r w:rsidRPr="00637F02">
                        <w:t>A</w:t>
                      </w:r>
                      <w:r w:rsidRPr="00637F02">
                        <w:rPr>
                          <w:spacing w:val="1"/>
                        </w:rPr>
                        <w:t>ls</w:t>
                      </w:r>
                      <w:r w:rsidRPr="00637F02">
                        <w:t>o,</w:t>
                      </w:r>
                      <w:r w:rsidRPr="00637F02">
                        <w:rPr>
                          <w:spacing w:val="-2"/>
                        </w:rPr>
                        <w:t xml:space="preserve"> </w:t>
                      </w:r>
                      <w:r w:rsidRPr="00637F02">
                        <w:t>“</w:t>
                      </w:r>
                      <w:r w:rsidRPr="00637F02">
                        <w:rPr>
                          <w:spacing w:val="-1"/>
                        </w:rPr>
                        <w:t>W</w:t>
                      </w:r>
                      <w:r w:rsidRPr="00637F02">
                        <w:t>h</w:t>
                      </w:r>
                      <w:r w:rsidRPr="00637F02">
                        <w:rPr>
                          <w:spacing w:val="3"/>
                        </w:rPr>
                        <w:t>y</w:t>
                      </w:r>
                      <w:r w:rsidRPr="00637F02">
                        <w:t>”</w:t>
                      </w:r>
                      <w:r w:rsidRPr="00637F02">
                        <w:rPr>
                          <w:spacing w:val="-6"/>
                        </w:rPr>
                        <w:t xml:space="preserve"> </w:t>
                      </w:r>
                      <w:r w:rsidRPr="00637F02">
                        <w:t>m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y</w:t>
                      </w:r>
                      <w:r w:rsidRPr="00637F02">
                        <w:rPr>
                          <w:spacing w:val="-4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h</w:t>
                      </w:r>
                      <w:r w:rsidRPr="00637F02">
                        <w:rPr>
                          <w:spacing w:val="2"/>
                        </w:rPr>
                        <w:t>i</w:t>
                      </w:r>
                      <w:r w:rsidRPr="00637F02">
                        <w:t>ft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t>t</w:t>
                      </w:r>
                      <w:r w:rsidRPr="00637F02">
                        <w:rPr>
                          <w:spacing w:val="3"/>
                        </w:rPr>
                        <w:t>h</w:t>
                      </w:r>
                      <w:r w:rsidRPr="00637F02">
                        <w:t>e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t>f</w:t>
                      </w:r>
                      <w:r w:rsidRPr="00637F02">
                        <w:rPr>
                          <w:spacing w:val="9"/>
                        </w:rPr>
                        <w:t>o</w:t>
                      </w:r>
                      <w:r w:rsidRPr="00637F02">
                        <w:rPr>
                          <w:spacing w:val="1"/>
                        </w:rPr>
                        <w:t>c</w:t>
                      </w:r>
                      <w:r w:rsidRPr="00637F02">
                        <w:t>us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t>of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t>yo</w:t>
                      </w:r>
                      <w:r w:rsidRPr="00637F02">
                        <w:rPr>
                          <w:spacing w:val="2"/>
                        </w:rPr>
                        <w:t>u</w:t>
                      </w:r>
                      <w:r w:rsidRPr="00637F02">
                        <w:t>r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c</w:t>
                      </w:r>
                      <w:r w:rsidRPr="00637F02">
                        <w:rPr>
                          <w:spacing w:val="2"/>
                        </w:rPr>
                        <w:t>o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t>v</w:t>
                      </w:r>
                      <w:r w:rsidRPr="00637F02">
                        <w:rPr>
                          <w:spacing w:val="1"/>
                        </w:rPr>
                        <w:t>e</w:t>
                      </w:r>
                      <w:r w:rsidRPr="00637F02">
                        <w:rPr>
                          <w:spacing w:val="-1"/>
                        </w:rPr>
                        <w:t>r</w:t>
                      </w:r>
                      <w:r w:rsidRPr="00637F02">
                        <w:rPr>
                          <w:spacing w:val="1"/>
                        </w:rPr>
                        <w:t>sa</w:t>
                      </w:r>
                      <w:r w:rsidRPr="00637F02">
                        <w:t>tion</w:t>
                      </w:r>
                      <w:r w:rsidRPr="00637F02">
                        <w:rPr>
                          <w:spacing w:val="-10"/>
                        </w:rPr>
                        <w:t xml:space="preserve"> </w:t>
                      </w:r>
                      <w:r w:rsidRPr="00637F02">
                        <w:t>on the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t>p</w:t>
                      </w:r>
                      <w:r w:rsidRPr="00637F02">
                        <w:rPr>
                          <w:spacing w:val="-1"/>
                        </w:rPr>
                        <w:t>r</w:t>
                      </w:r>
                      <w:r w:rsidRPr="00637F02">
                        <w:rPr>
                          <w:spacing w:val="2"/>
                        </w:rPr>
                        <w:t>o</w:t>
                      </w:r>
                      <w:r w:rsidRPr="00637F02">
                        <w:rPr>
                          <w:spacing w:val="-1"/>
                        </w:rPr>
                        <w:t>b</w:t>
                      </w:r>
                      <w:r w:rsidRPr="00637F02">
                        <w:rPr>
                          <w:spacing w:val="1"/>
                        </w:rPr>
                        <w:t>l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t>m</w:t>
                      </w:r>
                      <w:r w:rsidRPr="00637F02">
                        <w:rPr>
                          <w:spacing w:val="-6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t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t>h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t>d</w:t>
                      </w:r>
                      <w:r w:rsidRPr="00637F02">
                        <w:rPr>
                          <w:spacing w:val="-2"/>
                        </w:rPr>
                        <w:t xml:space="preserve"> </w:t>
                      </w:r>
                      <w:r w:rsidRPr="00637F02">
                        <w:rPr>
                          <w:b/>
                          <w:i/>
                        </w:rPr>
                        <w:t>r</w:t>
                      </w:r>
                      <w:r w:rsidRPr="00637F02">
                        <w:rPr>
                          <w:b/>
                          <w:i/>
                          <w:spacing w:val="1"/>
                        </w:rPr>
                        <w:t>a</w:t>
                      </w:r>
                      <w:r w:rsidRPr="00637F02">
                        <w:rPr>
                          <w:b/>
                          <w:i/>
                          <w:spacing w:val="-1"/>
                        </w:rPr>
                        <w:t>t</w:t>
                      </w:r>
                      <w:r w:rsidRPr="00637F02">
                        <w:rPr>
                          <w:b/>
                          <w:i/>
                          <w:spacing w:val="2"/>
                        </w:rPr>
                        <w:t>h</w:t>
                      </w:r>
                      <w:r w:rsidRPr="00637F02">
                        <w:rPr>
                          <w:b/>
                          <w:i/>
                          <w:spacing w:val="-1"/>
                        </w:rPr>
                        <w:t>e</w:t>
                      </w:r>
                      <w:r w:rsidRPr="00637F02">
                        <w:rPr>
                          <w:b/>
                          <w:i/>
                        </w:rPr>
                        <w:t>r</w:t>
                      </w:r>
                      <w:r w:rsidRPr="00637F0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637F02">
                        <w:rPr>
                          <w:b/>
                          <w:i/>
                          <w:spacing w:val="-1"/>
                        </w:rPr>
                        <w:t>t</w:t>
                      </w:r>
                      <w:r w:rsidRPr="00637F02">
                        <w:rPr>
                          <w:b/>
                          <w:i/>
                        </w:rPr>
                        <w:t>h</w:t>
                      </w:r>
                      <w:r w:rsidRPr="00637F02">
                        <w:rPr>
                          <w:b/>
                          <w:i/>
                          <w:spacing w:val="-1"/>
                        </w:rPr>
                        <w:t>a</w:t>
                      </w:r>
                      <w:r w:rsidRPr="00637F02">
                        <w:rPr>
                          <w:b/>
                          <w:i/>
                        </w:rPr>
                        <w:t>n</w:t>
                      </w:r>
                      <w:r w:rsidRPr="00637F0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637F02">
                        <w:rPr>
                          <w:b/>
                          <w:i/>
                          <w:spacing w:val="2"/>
                        </w:rPr>
                        <w:t>s</w:t>
                      </w:r>
                      <w:r w:rsidRPr="00637F02">
                        <w:rPr>
                          <w:b/>
                          <w:i/>
                        </w:rPr>
                        <w:t>o</w:t>
                      </w:r>
                      <w:r w:rsidRPr="00637F02">
                        <w:rPr>
                          <w:b/>
                          <w:i/>
                          <w:spacing w:val="1"/>
                        </w:rPr>
                        <w:t>lu</w:t>
                      </w:r>
                      <w:r w:rsidRPr="00637F02">
                        <w:rPr>
                          <w:b/>
                          <w:i/>
                          <w:spacing w:val="-1"/>
                        </w:rPr>
                        <w:t>t</w:t>
                      </w:r>
                      <w:r w:rsidRPr="00637F02">
                        <w:rPr>
                          <w:b/>
                          <w:i/>
                        </w:rPr>
                        <w:t>io</w:t>
                      </w:r>
                      <w:r w:rsidRPr="00637F02">
                        <w:rPr>
                          <w:b/>
                          <w:i/>
                          <w:spacing w:val="1"/>
                        </w:rPr>
                        <w:t>n</w:t>
                      </w:r>
                      <w:r w:rsidRPr="00637F02">
                        <w:rPr>
                          <w:b/>
                          <w:i/>
                        </w:rPr>
                        <w:t xml:space="preserve">s.    </w:t>
                      </w:r>
                      <w:r w:rsidRPr="00637F02">
                        <w:rPr>
                          <w:b/>
                          <w:i/>
                          <w:spacing w:val="18"/>
                        </w:rPr>
                        <w:t xml:space="preserve"> </w:t>
                      </w:r>
                      <w:r w:rsidRPr="00637F02">
                        <w:t>Ex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rPr>
                          <w:spacing w:val="2"/>
                        </w:rPr>
                        <w:t>m</w:t>
                      </w:r>
                      <w:r w:rsidRPr="00637F02">
                        <w:t>p</w:t>
                      </w:r>
                      <w:r w:rsidRPr="00637F02">
                        <w:rPr>
                          <w:spacing w:val="1"/>
                        </w:rPr>
                        <w:t>l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t>:</w:t>
                      </w:r>
                      <w:r w:rsidRPr="00637F02">
                        <w:rPr>
                          <w:spacing w:val="39"/>
                        </w:rPr>
                        <w:t xml:space="preserve"> </w:t>
                      </w:r>
                      <w:r w:rsidRPr="00637F02">
                        <w:rPr>
                          <w:spacing w:val="-1"/>
                        </w:rPr>
                        <w:t>W</w:t>
                      </w:r>
                      <w:r w:rsidRPr="00637F02">
                        <w:t>hy</w:t>
                      </w:r>
                      <w:r w:rsidRPr="00637F02">
                        <w:rPr>
                          <w:spacing w:val="-4"/>
                        </w:rPr>
                        <w:t xml:space="preserve"> </w:t>
                      </w:r>
                      <w:r w:rsidRPr="00637F02">
                        <w:t>is</w:t>
                      </w:r>
                      <w:r w:rsidRPr="00637F02">
                        <w:rPr>
                          <w:spacing w:val="1"/>
                        </w:rPr>
                        <w:t xml:space="preserve"> </w:t>
                      </w:r>
                      <w:r w:rsidRPr="00637F02">
                        <w:t>it</w:t>
                      </w:r>
                      <w:r w:rsidRPr="00637F02">
                        <w:rPr>
                          <w:spacing w:val="-2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o</w:t>
                      </w:r>
                      <w:r w:rsidRPr="00637F02">
                        <w:rPr>
                          <w:spacing w:val="-1"/>
                        </w:rPr>
                        <w:t xml:space="preserve"> </w:t>
                      </w:r>
                      <w:r w:rsidRPr="00637F02">
                        <w:t>h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rPr>
                          <w:spacing w:val="-1"/>
                        </w:rPr>
                        <w:t>r</w:t>
                      </w:r>
                      <w:r w:rsidRPr="00637F02">
                        <w:t>d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rPr>
                          <w:spacing w:val="2"/>
                        </w:rPr>
                        <w:t>t</w:t>
                      </w:r>
                      <w:r w:rsidRPr="00637F02">
                        <w:t>o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rPr>
                          <w:spacing w:val="2"/>
                        </w:rPr>
                        <w:t>g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t>t</w:t>
                      </w:r>
                      <w:r w:rsidRPr="00637F02">
                        <w:rPr>
                          <w:spacing w:val="-2"/>
                        </w:rPr>
                        <w:t xml:space="preserve"> </w:t>
                      </w:r>
                      <w:r w:rsidRPr="00637F02">
                        <w:t>p</w:t>
                      </w:r>
                      <w:r w:rsidRPr="00637F02">
                        <w:rPr>
                          <w:spacing w:val="1"/>
                        </w:rPr>
                        <w:t>as</w:t>
                      </w:r>
                      <w:r w:rsidRPr="00637F02">
                        <w:t>t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t>thi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?</w:t>
                      </w:r>
                      <w:r w:rsidRPr="00637F02">
                        <w:rPr>
                          <w:spacing w:val="38"/>
                        </w:rPr>
                        <w:t xml:space="preserve"> </w:t>
                      </w:r>
                      <w:r w:rsidRPr="00637F02">
                        <w:t>V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 xml:space="preserve">. </w:t>
                      </w:r>
                      <w:r w:rsidRPr="00637F02">
                        <w:rPr>
                          <w:spacing w:val="1"/>
                        </w:rPr>
                        <w:t xml:space="preserve"> </w:t>
                      </w:r>
                      <w:r w:rsidRPr="00637F02">
                        <w:rPr>
                          <w:spacing w:val="-1"/>
                        </w:rPr>
                        <w:t>W</w:t>
                      </w:r>
                      <w:r w:rsidRPr="00637F02">
                        <w:t>h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t</w:t>
                      </w:r>
                      <w:r w:rsidRPr="00637F02">
                        <w:rPr>
                          <w:spacing w:val="-4"/>
                        </w:rPr>
                        <w:t xml:space="preserve"> </w:t>
                      </w:r>
                      <w:r w:rsidRPr="00637F02">
                        <w:rPr>
                          <w:spacing w:val="-1"/>
                        </w:rPr>
                        <w:t>w</w:t>
                      </w:r>
                      <w:r w:rsidRPr="00637F02">
                        <w:t>i</w:t>
                      </w:r>
                      <w:r w:rsidRPr="00637F02">
                        <w:rPr>
                          <w:spacing w:val="1"/>
                        </w:rPr>
                        <w:t>l</w:t>
                      </w:r>
                      <w:r w:rsidRPr="00637F02">
                        <w:t>l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t>h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rPr>
                          <w:spacing w:val="1"/>
                        </w:rPr>
                        <w:t>l</w:t>
                      </w:r>
                      <w:r w:rsidRPr="00637F02">
                        <w:t>p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t>you</w:t>
                      </w:r>
                      <w:r w:rsidRPr="00637F02">
                        <w:rPr>
                          <w:spacing w:val="-1"/>
                        </w:rPr>
                        <w:t xml:space="preserve"> </w:t>
                      </w:r>
                      <w:r w:rsidRPr="00637F02">
                        <w:t>g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t>t</w:t>
                      </w:r>
                      <w:r w:rsidRPr="00637F02">
                        <w:rPr>
                          <w:spacing w:val="-2"/>
                        </w:rPr>
                        <w:t xml:space="preserve"> </w:t>
                      </w:r>
                      <w:r w:rsidRPr="00637F02">
                        <w:t>p</w:t>
                      </w:r>
                      <w:r w:rsidRPr="00637F02">
                        <w:rPr>
                          <w:spacing w:val="1"/>
                        </w:rPr>
                        <w:t>as</w:t>
                      </w:r>
                      <w:r w:rsidRPr="00637F02">
                        <w:t>t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t>thi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?</w:t>
                      </w:r>
                      <w:r w:rsidRPr="00637F02">
                        <w:rPr>
                          <w:spacing w:val="43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W</w:t>
                      </w:r>
                      <w:r w:rsidRPr="00637F02">
                        <w:t>e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ug</w:t>
                      </w:r>
                      <w:r w:rsidRPr="00637F02">
                        <w:rPr>
                          <w:spacing w:val="2"/>
                        </w:rPr>
                        <w:t>g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t</w:t>
                      </w:r>
                      <w:r w:rsidRPr="00637F02">
                        <w:rPr>
                          <w:spacing w:val="-7"/>
                        </w:rPr>
                        <w:t xml:space="preserve"> </w:t>
                      </w:r>
                      <w:r w:rsidRPr="00637F02">
                        <w:rPr>
                          <w:spacing w:val="3"/>
                        </w:rPr>
                        <w:t>y</w:t>
                      </w:r>
                      <w:r w:rsidRPr="00637F02">
                        <w:t>ou</w:t>
                      </w:r>
                      <w:r w:rsidRPr="00637F02">
                        <w:rPr>
                          <w:spacing w:val="-4"/>
                        </w:rPr>
                        <w:t xml:space="preserve"> </w:t>
                      </w:r>
                      <w:r w:rsidRPr="00637F02">
                        <w:t>t</w:t>
                      </w:r>
                      <w:r w:rsidRPr="00637F02">
                        <w:rPr>
                          <w:spacing w:val="-1"/>
                        </w:rPr>
                        <w:t>r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rPr>
                          <w:spacing w:val="2"/>
                        </w:rPr>
                        <w:t>i</w:t>
                      </w:r>
                      <w:r w:rsidRPr="00637F02">
                        <w:t>n you</w:t>
                      </w:r>
                      <w:r w:rsidRPr="00637F02">
                        <w:rPr>
                          <w:spacing w:val="-1"/>
                        </w:rPr>
                        <w:t>r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rPr>
                          <w:spacing w:val="1"/>
                        </w:rPr>
                        <w:t>l</w:t>
                      </w:r>
                      <w:r w:rsidRPr="00637F02">
                        <w:t>f</w:t>
                      </w:r>
                      <w:r w:rsidRPr="00637F02">
                        <w:rPr>
                          <w:spacing w:val="-8"/>
                        </w:rPr>
                        <w:t xml:space="preserve"> </w:t>
                      </w:r>
                      <w:r w:rsidRPr="00637F02">
                        <w:rPr>
                          <w:spacing w:val="3"/>
                        </w:rPr>
                        <w:t>a</w:t>
                      </w:r>
                      <w:r w:rsidRPr="00637F02">
                        <w:rPr>
                          <w:spacing w:val="-1"/>
                        </w:rPr>
                        <w:t>w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y</w:t>
                      </w:r>
                      <w:r w:rsidRPr="00637F02">
                        <w:rPr>
                          <w:spacing w:val="-4"/>
                        </w:rPr>
                        <w:t xml:space="preserve"> </w:t>
                      </w:r>
                      <w:r w:rsidRPr="00637F02">
                        <w:t>f</w:t>
                      </w:r>
                      <w:r w:rsidRPr="00637F02">
                        <w:rPr>
                          <w:spacing w:val="1"/>
                        </w:rPr>
                        <w:t>r</w:t>
                      </w:r>
                      <w:r w:rsidRPr="00637F02">
                        <w:t>om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t>u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rPr>
                          <w:spacing w:val="2"/>
                        </w:rPr>
                        <w:t>i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t>g</w:t>
                      </w:r>
                      <w:r w:rsidRPr="00637F02">
                        <w:rPr>
                          <w:spacing w:val="-4"/>
                        </w:rPr>
                        <w:t xml:space="preserve"> </w:t>
                      </w:r>
                      <w:r w:rsidRPr="00637F02">
                        <w:t>“</w:t>
                      </w:r>
                      <w:r w:rsidRPr="00637F02">
                        <w:rPr>
                          <w:spacing w:val="1"/>
                        </w:rPr>
                        <w:t>w</w:t>
                      </w:r>
                      <w:r w:rsidRPr="00637F02">
                        <w:t>hy”</w:t>
                      </w:r>
                      <w:r w:rsidRPr="00637F02">
                        <w:rPr>
                          <w:spacing w:val="-6"/>
                        </w:rPr>
                        <w:t xml:space="preserve"> </w:t>
                      </w:r>
                      <w:r w:rsidRPr="00637F02">
                        <w:rPr>
                          <w:spacing w:val="-1"/>
                        </w:rPr>
                        <w:t>q</w:t>
                      </w:r>
                      <w:r w:rsidRPr="00637F02">
                        <w:rPr>
                          <w:spacing w:val="2"/>
                        </w:rPr>
                        <w:t>u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ti</w:t>
                      </w:r>
                      <w:r w:rsidRPr="00637F02">
                        <w:rPr>
                          <w:spacing w:val="2"/>
                        </w:rPr>
                        <w:t>o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.</w:t>
                      </w:r>
                      <w:r w:rsidRPr="00637F02">
                        <w:rPr>
                          <w:spacing w:val="34"/>
                        </w:rPr>
                        <w:t xml:space="preserve"> </w:t>
                      </w:r>
                      <w:r w:rsidRPr="00637F02">
                        <w:t>As</w:t>
                      </w:r>
                      <w:r w:rsidRPr="00637F02">
                        <w:rPr>
                          <w:spacing w:val="-2"/>
                        </w:rPr>
                        <w:t xml:space="preserve"> </w:t>
                      </w:r>
                      <w:r w:rsidRPr="00637F02">
                        <w:rPr>
                          <w:spacing w:val="3"/>
                        </w:rPr>
                        <w:t>y</w:t>
                      </w:r>
                      <w:r w:rsidRPr="00637F02">
                        <w:t>ou</w:t>
                      </w:r>
                      <w:r w:rsidRPr="00637F02">
                        <w:rPr>
                          <w:spacing w:val="-4"/>
                        </w:rPr>
                        <w:t xml:space="preserve"> </w:t>
                      </w:r>
                      <w:r w:rsidRPr="00637F02">
                        <w:t>g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rPr>
                          <w:spacing w:val="2"/>
                        </w:rPr>
                        <w:t>i</w:t>
                      </w:r>
                      <w:r w:rsidRPr="00637F02">
                        <w:t>n</w:t>
                      </w:r>
                      <w:r w:rsidRPr="00637F02">
                        <w:rPr>
                          <w:spacing w:val="-3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e</w:t>
                      </w:r>
                      <w:r w:rsidRPr="00637F02">
                        <w:t>xp</w:t>
                      </w:r>
                      <w:r w:rsidRPr="00637F02">
                        <w:rPr>
                          <w:spacing w:val="1"/>
                        </w:rPr>
                        <w:t>e</w:t>
                      </w:r>
                      <w:r w:rsidRPr="00637F02">
                        <w:rPr>
                          <w:spacing w:val="-1"/>
                        </w:rPr>
                        <w:t>r</w:t>
                      </w:r>
                      <w:r w:rsidRPr="00637F02">
                        <w:rPr>
                          <w:spacing w:val="2"/>
                        </w:rPr>
                        <w:t>i</w:t>
                      </w:r>
                      <w:r w:rsidRPr="00637F02">
                        <w:rPr>
                          <w:spacing w:val="-1"/>
                        </w:rPr>
                        <w:t>en</w:t>
                      </w:r>
                      <w:r w:rsidRPr="00637F02">
                        <w:rPr>
                          <w:spacing w:val="1"/>
                        </w:rPr>
                        <w:t>ce</w:t>
                      </w:r>
                      <w:r w:rsidRPr="00637F02">
                        <w:t>,</w:t>
                      </w:r>
                      <w:r w:rsidRPr="00637F02">
                        <w:rPr>
                          <w:spacing w:val="-11"/>
                        </w:rPr>
                        <w:t xml:space="preserve"> </w:t>
                      </w:r>
                      <w:r w:rsidRPr="00637F02">
                        <w:t>you</w:t>
                      </w:r>
                      <w:r w:rsidRPr="00637F02">
                        <w:rPr>
                          <w:spacing w:val="-1"/>
                        </w:rPr>
                        <w:t xml:space="preserve"> </w:t>
                      </w:r>
                      <w:r w:rsidRPr="00637F02">
                        <w:t>m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y</w:t>
                      </w:r>
                      <w:r w:rsidRPr="00637F02">
                        <w:rPr>
                          <w:spacing w:val="-4"/>
                        </w:rPr>
                        <w:t xml:space="preserve"> </w:t>
                      </w:r>
                      <w:r w:rsidRPr="00637F02">
                        <w:t>f</w:t>
                      </w:r>
                      <w:r w:rsidRPr="00637F02">
                        <w:rPr>
                          <w:spacing w:val="2"/>
                        </w:rPr>
                        <w:t>i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t>d</w:t>
                      </w:r>
                      <w:r w:rsidRPr="00637F02">
                        <w:rPr>
                          <w:spacing w:val="-2"/>
                        </w:rPr>
                        <w:t xml:space="preserve"> </w:t>
                      </w:r>
                      <w:r w:rsidRPr="00637F02">
                        <w:t>the p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rPr>
                          <w:spacing w:val="1"/>
                        </w:rPr>
                        <w:t>r</w:t>
                      </w:r>
                      <w:r w:rsidRPr="00637F02">
                        <w:t>f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rPr>
                          <w:spacing w:val="1"/>
                        </w:rPr>
                        <w:t>c</w:t>
                      </w:r>
                      <w:r w:rsidRPr="00637F02">
                        <w:t>t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t>ti</w:t>
                      </w:r>
                      <w:r w:rsidRPr="00637F02">
                        <w:rPr>
                          <w:spacing w:val="2"/>
                        </w:rPr>
                        <w:t>m</w:t>
                      </w:r>
                      <w:r w:rsidRPr="00637F02">
                        <w:t>i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t>g</w:t>
                      </w:r>
                      <w:r w:rsidRPr="00637F02">
                        <w:rPr>
                          <w:spacing w:val="-5"/>
                        </w:rPr>
                        <w:t xml:space="preserve"> </w:t>
                      </w:r>
                      <w:r w:rsidRPr="00637F02">
                        <w:t>for</w:t>
                      </w:r>
                      <w:r w:rsidRPr="00637F02">
                        <w:rPr>
                          <w:spacing w:val="-1"/>
                        </w:rPr>
                        <w:t xml:space="preserve"> 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n</w:t>
                      </w:r>
                      <w:r w:rsidRPr="00637F02">
                        <w:rPr>
                          <w:spacing w:val="-1"/>
                        </w:rPr>
                        <w:t xml:space="preserve"> </w:t>
                      </w:r>
                      <w:r w:rsidRPr="00637F02">
                        <w:t>o</w:t>
                      </w:r>
                      <w:r w:rsidRPr="00637F02">
                        <w:rPr>
                          <w:spacing w:val="1"/>
                        </w:rPr>
                        <w:t>ccas</w:t>
                      </w:r>
                      <w:r w:rsidRPr="00637F02">
                        <w:t>io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rPr>
                          <w:spacing w:val="1"/>
                        </w:rPr>
                        <w:t>a</w:t>
                      </w:r>
                      <w:r w:rsidRPr="00637F02">
                        <w:t>l</w:t>
                      </w:r>
                      <w:r w:rsidRPr="00637F02">
                        <w:rPr>
                          <w:spacing w:val="-9"/>
                        </w:rPr>
                        <w:t xml:space="preserve"> </w:t>
                      </w:r>
                      <w:r w:rsidRPr="00637F02">
                        <w:t>“</w:t>
                      </w:r>
                      <w:r w:rsidRPr="00637F02">
                        <w:rPr>
                          <w:spacing w:val="-1"/>
                        </w:rPr>
                        <w:t>w</w:t>
                      </w:r>
                      <w:r w:rsidRPr="00637F02">
                        <w:t>hy”</w:t>
                      </w:r>
                      <w:r w:rsidRPr="00637F02">
                        <w:rPr>
                          <w:spacing w:val="-4"/>
                        </w:rPr>
                        <w:t xml:space="preserve"> </w:t>
                      </w:r>
                      <w:r w:rsidRPr="00637F02">
                        <w:rPr>
                          <w:spacing w:val="-1"/>
                        </w:rPr>
                        <w:t>q</w:t>
                      </w:r>
                      <w:r w:rsidRPr="00637F02">
                        <w:rPr>
                          <w:spacing w:val="11"/>
                        </w:rPr>
                        <w:t>u</w:t>
                      </w:r>
                      <w:r w:rsidRPr="00637F02">
                        <w:rPr>
                          <w:spacing w:val="-1"/>
                        </w:rPr>
                        <w:t>e</w:t>
                      </w:r>
                      <w:r w:rsidRPr="00637F02">
                        <w:rPr>
                          <w:spacing w:val="1"/>
                        </w:rPr>
                        <w:t>s</w:t>
                      </w:r>
                      <w:r w:rsidRPr="00637F02">
                        <w:t>ti</w:t>
                      </w:r>
                      <w:r w:rsidRPr="00637F02">
                        <w:rPr>
                          <w:spacing w:val="2"/>
                        </w:rPr>
                        <w:t>o</w:t>
                      </w:r>
                      <w:r w:rsidRPr="00637F02">
                        <w:rPr>
                          <w:spacing w:val="-1"/>
                        </w:rPr>
                        <w:t>n</w:t>
                      </w:r>
                      <w:r w:rsidRPr="00637F02">
                        <w:t>.</w:t>
                      </w:r>
                    </w:p>
                    <w:p w:rsidR="00632508" w:rsidRDefault="00632508" w14:paraId="1ED38FA6" w14:textId="77777777"/>
                  </w:txbxContent>
                </v:textbox>
              </v:shape>
            </w:pict>
          </mc:Fallback>
        </mc:AlternateContent>
      </w:r>
      <w:r w:rsidR="00017195">
        <w:tab/>
      </w:r>
      <w:r w:rsidR="00017195">
        <w:tab/>
      </w:r>
      <w:r w:rsidR="00017195">
        <w:tab/>
      </w:r>
      <w:r w:rsidR="00017195">
        <w:tab/>
      </w:r>
      <w:r w:rsidR="00017195">
        <w:tab/>
      </w:r>
      <w:r w:rsidR="00017195">
        <w:tab/>
      </w:r>
    </w:p>
    <w:p w14:paraId="6710B668" w14:textId="1339DDED" w:rsidR="00144FF8" w:rsidRPr="007754C9" w:rsidRDefault="00017195" w:rsidP="00C14719">
      <w:r>
        <w:t xml:space="preserve"> </w:t>
      </w:r>
    </w:p>
    <w:sectPr w:rsidR="00144FF8" w:rsidRPr="007754C9" w:rsidSect="00E219D0">
      <w:headerReference w:type="default" r:id="rId10"/>
      <w:footerReference w:type="default" r:id="rId11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C08C" w14:textId="77777777" w:rsidR="00017195" w:rsidRDefault="00017195" w:rsidP="007754C9">
      <w:pPr>
        <w:spacing w:after="0" w:line="240" w:lineRule="auto"/>
      </w:pPr>
      <w:r>
        <w:separator/>
      </w:r>
    </w:p>
  </w:endnote>
  <w:endnote w:type="continuationSeparator" w:id="0">
    <w:p w14:paraId="65E3F16F" w14:textId="77777777" w:rsidR="00017195" w:rsidRDefault="00017195" w:rsidP="007754C9">
      <w:pPr>
        <w:spacing w:after="0" w:line="240" w:lineRule="auto"/>
      </w:pPr>
      <w:r>
        <w:continuationSeparator/>
      </w:r>
    </w:p>
  </w:endnote>
  <w:endnote w:type="continuationNotice" w:id="1">
    <w:p w14:paraId="71D64B39" w14:textId="77777777" w:rsidR="00017195" w:rsidRDefault="00017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Jenson Pro">
    <w:altName w:val="Cambria"/>
    <w:charset w:val="00"/>
    <w:family w:val="roman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9068" w14:textId="474410F4" w:rsidR="0003664C" w:rsidRDefault="0003664C" w:rsidP="0003664C">
    <w:pPr>
      <w:pStyle w:val="Footer"/>
    </w:pPr>
  </w:p>
  <w:p w14:paraId="5CB0B641" w14:textId="77777777" w:rsidR="008C7B0B" w:rsidRDefault="0003664C" w:rsidP="0003664C">
    <w:pPr>
      <w:pStyle w:val="Footer"/>
    </w:pPr>
    <w:r>
      <w:t>Copyright 2003-2013 Human Growth Capital, LLC All rights in all media reserved. Published by Masterpiece Living, LLC with permission from Coach Training Alliance.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994A7" w14:textId="77777777" w:rsidR="00017195" w:rsidRDefault="00017195" w:rsidP="007754C9">
      <w:pPr>
        <w:spacing w:after="0" w:line="240" w:lineRule="auto"/>
      </w:pPr>
      <w:r>
        <w:separator/>
      </w:r>
    </w:p>
  </w:footnote>
  <w:footnote w:type="continuationSeparator" w:id="0">
    <w:p w14:paraId="6C5BAAFC" w14:textId="77777777" w:rsidR="00017195" w:rsidRDefault="00017195" w:rsidP="007754C9">
      <w:pPr>
        <w:spacing w:after="0" w:line="240" w:lineRule="auto"/>
      </w:pPr>
      <w:r>
        <w:continuationSeparator/>
      </w:r>
    </w:p>
  </w:footnote>
  <w:footnote w:type="continuationNotice" w:id="1">
    <w:p w14:paraId="18639267" w14:textId="77777777" w:rsidR="00017195" w:rsidRDefault="000171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9F23" w14:textId="269D6C87" w:rsidR="008C7B0B" w:rsidRDefault="00E219D0" w:rsidP="00E219D0">
    <w:pPr>
      <w:pStyle w:val="Header"/>
      <w:jc w:val="right"/>
    </w:pPr>
    <w:r>
      <w:rPr>
        <w:noProof/>
      </w:rPr>
      <w:drawing>
        <wp:anchor distT="0" distB="0" distL="114300" distR="114300" simplePos="0" relativeHeight="251524095" behindDoc="0" locked="0" layoutInCell="1" allowOverlap="1" wp14:anchorId="216084A5" wp14:editId="23878E9D">
          <wp:simplePos x="0" y="0"/>
          <wp:positionH relativeFrom="page">
            <wp:posOffset>-499110</wp:posOffset>
          </wp:positionH>
          <wp:positionV relativeFrom="paragraph">
            <wp:posOffset>-88900</wp:posOffset>
          </wp:positionV>
          <wp:extent cx="10617900" cy="2343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>
                    <a:fillRect/>
                  </a:stretch>
                </pic:blipFill>
                <pic:spPr bwMode="auto">
                  <a:xfrm>
                    <a:off x="0" y="0"/>
                    <a:ext cx="106179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525120" behindDoc="0" locked="0" layoutInCell="1" allowOverlap="1" wp14:anchorId="759DC13E" wp14:editId="00593098">
              <wp:simplePos x="0" y="0"/>
              <wp:positionH relativeFrom="column">
                <wp:posOffset>5022850</wp:posOffset>
              </wp:positionH>
              <wp:positionV relativeFrom="paragraph">
                <wp:posOffset>-107950</wp:posOffset>
              </wp:positionV>
              <wp:extent cx="876300" cy="1009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315CB" w14:textId="3FE1F443" w:rsidR="008C7B0B" w:rsidRDefault="008C7B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DC1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95.5pt;margin-top:-8.5pt;width:69pt;height:79.5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" filled="f" stroked="f" strokeweight=".5pt">
              <v:textbox>
                <w:txbxContent>
                  <w:p w14:paraId="335315CB" w14:textId="3FE1F443" w:rsidR="008C7B0B" w:rsidRDefault="008C7B0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A51C5"/>
    <w:multiLevelType w:val="hybridMultilevel"/>
    <w:tmpl w:val="83B8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406"/>
    <w:multiLevelType w:val="hybridMultilevel"/>
    <w:tmpl w:val="D9F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95"/>
    <w:rsid w:val="00017195"/>
    <w:rsid w:val="0003664C"/>
    <w:rsid w:val="00144FF8"/>
    <w:rsid w:val="0025749A"/>
    <w:rsid w:val="003F0C96"/>
    <w:rsid w:val="004C67EC"/>
    <w:rsid w:val="005E2615"/>
    <w:rsid w:val="00606169"/>
    <w:rsid w:val="00632508"/>
    <w:rsid w:val="0075704D"/>
    <w:rsid w:val="00764365"/>
    <w:rsid w:val="007754C9"/>
    <w:rsid w:val="00822672"/>
    <w:rsid w:val="00831AE3"/>
    <w:rsid w:val="008C7B0B"/>
    <w:rsid w:val="00AA59B5"/>
    <w:rsid w:val="00B67438"/>
    <w:rsid w:val="00C14719"/>
    <w:rsid w:val="00E04C62"/>
    <w:rsid w:val="00E219D0"/>
    <w:rsid w:val="00EC260E"/>
    <w:rsid w:val="00F41EE9"/>
    <w:rsid w:val="00FF058B"/>
    <w:rsid w:val="1115E95A"/>
    <w:rsid w:val="71F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C36D28D"/>
  <w15:docId w15:val="{FB97672A-AFE1-4348-B9A6-D7561E3F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54C9"/>
    <w:pPr>
      <w:spacing w:after="0"/>
      <w:contextualSpacing/>
      <w:jc w:val="both"/>
      <w:outlineLvl w:val="0"/>
    </w:pPr>
    <w:rPr>
      <w:rFonts w:ascii="Palatino Linotype" w:hAnsi="Palatino Linotype" w:cs="Arial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4C9"/>
    <w:pPr>
      <w:spacing w:before="120" w:after="120"/>
      <w:contextualSpacing/>
      <w:jc w:val="both"/>
    </w:pPr>
    <w:rPr>
      <w:rFonts w:ascii="Adobe Jenson Pro" w:hAnsi="Adobe Jenson Pro"/>
      <w:noProof/>
      <w:color w:val="FF8F5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754C9"/>
    <w:rPr>
      <w:rFonts w:ascii="Adobe Jenson Pro" w:hAnsi="Adobe Jenson Pro"/>
      <w:noProof/>
      <w:color w:val="FF8F57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754C9"/>
    <w:rPr>
      <w:rFonts w:ascii="Palatino Linotype" w:hAnsi="Palatino Linotype" w:cs="Arial"/>
      <w:b/>
      <w:color w:val="000000" w:themeColor="text1"/>
      <w:sz w:val="28"/>
      <w:szCs w:val="28"/>
    </w:rPr>
  </w:style>
  <w:style w:type="paragraph" w:customStyle="1" w:styleId="BodyText1">
    <w:name w:val="Body Text1"/>
    <w:basedOn w:val="Normal"/>
    <w:link w:val="BodytextChar"/>
    <w:qFormat/>
    <w:rsid w:val="00FF058B"/>
    <w:pPr>
      <w:spacing w:after="0"/>
      <w:ind w:left="720"/>
      <w:contextualSpacing/>
      <w:jc w:val="both"/>
    </w:pPr>
    <w:rPr>
      <w:rFonts w:ascii="Palatino Linotype" w:hAnsi="Palatino Linotype" w:cs="Arial"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FF058B"/>
    <w:rPr>
      <w:rFonts w:ascii="Palatino Linotype" w:hAnsi="Palatino Linotype" w:cs="Arial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C9"/>
  </w:style>
  <w:style w:type="paragraph" w:styleId="Footer">
    <w:name w:val="footer"/>
    <w:basedOn w:val="Normal"/>
    <w:link w:val="FooterChar"/>
    <w:uiPriority w:val="99"/>
    <w:unhideWhenUsed/>
    <w:rsid w:val="007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C9"/>
  </w:style>
  <w:style w:type="paragraph" w:styleId="BalloonText">
    <w:name w:val="Balloon Text"/>
    <w:basedOn w:val="Normal"/>
    <w:link w:val="BalloonTextChar"/>
    <w:uiPriority w:val="99"/>
    <w:semiHidden/>
    <w:unhideWhenUsed/>
    <w:rsid w:val="004C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A\Desktop\MPL%20Documen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CA060-3BD3-4694-94D0-6A8F86D7B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4A6-303B-431D-A137-78B70DF203CF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a4eb4f8d-6d8c-471b-9f3e-6c54a88a4e30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7D4BF8CE-FE2E-4490-85FA-566AC5036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MPL Documents Template</Template>
  <TotalTime>11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CHRISTA</dc:creator>
  <cp:lastModifiedBy>Kai Hillberry</cp:lastModifiedBy>
  <cp:revision>8</cp:revision>
  <dcterms:created xsi:type="dcterms:W3CDTF">2020-09-28T18:43:00Z</dcterms:created>
  <dcterms:modified xsi:type="dcterms:W3CDTF">2020-09-28T18:54:00Z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