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248B" w14:textId="77777777" w:rsidR="00C81F19" w:rsidRPr="00C81F19" w:rsidRDefault="00C81F19" w:rsidP="00C81F19">
      <w:pPr>
        <w:jc w:val="right"/>
        <w:rPr>
          <w:rFonts w:asciiTheme="majorHAnsi" w:hAnsiTheme="majorHAnsi"/>
          <w:sz w:val="16"/>
          <w:szCs w:val="28"/>
          <w:highlight w:val="yellow"/>
        </w:rPr>
      </w:pPr>
    </w:p>
    <w:p w14:paraId="780E6E54" w14:textId="5CAB77E3" w:rsidR="00C81F19" w:rsidRDefault="00C81F19" w:rsidP="00C81F19">
      <w:pPr>
        <w:jc w:val="right"/>
        <w:rPr>
          <w:rFonts w:asciiTheme="majorHAnsi" w:hAnsiTheme="majorHAnsi"/>
          <w:sz w:val="28"/>
          <w:szCs w:val="28"/>
        </w:rPr>
      </w:pPr>
      <w:r w:rsidRPr="00C81F19">
        <w:rPr>
          <w:rFonts w:asciiTheme="majorHAnsi" w:hAnsiTheme="majorHAnsi"/>
          <w:sz w:val="28"/>
          <w:szCs w:val="28"/>
          <w:highlight w:val="yellow"/>
        </w:rPr>
        <w:t>DATE</w:t>
      </w:r>
    </w:p>
    <w:p w14:paraId="55EFEB66" w14:textId="77777777" w:rsidR="00C81F19" w:rsidRPr="00C81F19" w:rsidRDefault="00C81F19" w:rsidP="00C81F19">
      <w:pPr>
        <w:rPr>
          <w:rFonts w:asciiTheme="majorHAnsi" w:hAnsiTheme="majorHAnsi"/>
          <w:sz w:val="28"/>
          <w:szCs w:val="28"/>
        </w:rPr>
      </w:pPr>
      <w:r w:rsidRPr="00C81F19">
        <w:rPr>
          <w:rFonts w:asciiTheme="majorHAnsi" w:hAnsiTheme="majorHAnsi"/>
          <w:sz w:val="28"/>
          <w:szCs w:val="28"/>
        </w:rPr>
        <w:t xml:space="preserve">Dear </w:t>
      </w:r>
      <w:r w:rsidRPr="00C81F19">
        <w:rPr>
          <w:rFonts w:asciiTheme="majorHAnsi" w:hAnsiTheme="majorHAnsi"/>
          <w:sz w:val="28"/>
          <w:szCs w:val="28"/>
          <w:highlight w:val="yellow"/>
        </w:rPr>
        <w:t>______</w:t>
      </w:r>
      <w:r w:rsidRPr="00C81F19">
        <w:rPr>
          <w:rFonts w:asciiTheme="majorHAnsi" w:hAnsiTheme="majorHAnsi"/>
          <w:sz w:val="28"/>
          <w:szCs w:val="28"/>
        </w:rPr>
        <w:t>,</w:t>
      </w:r>
    </w:p>
    <w:p w14:paraId="70269094" w14:textId="2BB6B736" w:rsidR="00C81F19" w:rsidRPr="00C81F19" w:rsidRDefault="00C81F19" w:rsidP="00C81F19">
      <w:pPr>
        <w:rPr>
          <w:rFonts w:asciiTheme="majorHAnsi" w:hAnsiTheme="majorHAnsi"/>
          <w:sz w:val="28"/>
        </w:rPr>
      </w:pPr>
      <w:r w:rsidRPr="00C81F19">
        <w:rPr>
          <w:rFonts w:asciiTheme="majorHAnsi" w:hAnsiTheme="majorHAnsi"/>
          <w:sz w:val="28"/>
          <w:szCs w:val="28"/>
        </w:rPr>
        <w:t xml:space="preserve">Thank you for participating in the Masterpiece Living Review(s). </w:t>
      </w:r>
      <w:r w:rsidRPr="00C81F19">
        <w:rPr>
          <w:rFonts w:asciiTheme="majorHAnsi" w:hAnsiTheme="majorHAnsi"/>
          <w:sz w:val="28"/>
          <w:szCs w:val="28"/>
          <w:highlight w:val="yellow"/>
        </w:rPr>
        <w:t>Enclosed please find/You recently received</w:t>
      </w:r>
      <w:r w:rsidRPr="00C81F19">
        <w:rPr>
          <w:rFonts w:asciiTheme="majorHAnsi" w:hAnsiTheme="majorHAnsi"/>
          <w:sz w:val="28"/>
          <w:szCs w:val="28"/>
        </w:rPr>
        <w:t xml:space="preserve"> your individual report(s). The next step in the process is to participate in a Follow-up Session. This is an opportunity to clarify any questions you may have about your </w:t>
      </w:r>
      <w:r w:rsidR="0008087D" w:rsidRPr="00C81F19">
        <w:rPr>
          <w:rFonts w:asciiTheme="majorHAnsi" w:hAnsiTheme="majorHAnsi"/>
          <w:sz w:val="28"/>
          <w:szCs w:val="28"/>
        </w:rPr>
        <w:t>report and</w:t>
      </w:r>
      <w:r w:rsidRPr="00C81F19">
        <w:rPr>
          <w:rFonts w:asciiTheme="majorHAnsi" w:hAnsiTheme="majorHAnsi"/>
          <w:sz w:val="28"/>
          <w:szCs w:val="28"/>
        </w:rPr>
        <w:t xml:space="preserve"> have a discussion about next steps. Please note that you will not be asked to share any information on your report at the Follow-up session; it is merely a time to reflect upon your current lifestyle choices as compared to research on Successful Aging, identify areas for growth &amp; related next steps, and receive and provide peer support.</w:t>
      </w:r>
      <w:r w:rsidRPr="00C81F19">
        <w:rPr>
          <w:rFonts w:asciiTheme="majorHAnsi" w:hAnsiTheme="majorHAnsi"/>
          <w:sz w:val="28"/>
        </w:rPr>
        <w:t xml:space="preserve"> </w:t>
      </w:r>
    </w:p>
    <w:p w14:paraId="12856685" w14:textId="77777777" w:rsidR="00C81F19" w:rsidRPr="00C81F19" w:rsidRDefault="00C81F19" w:rsidP="00C81F19">
      <w:pPr>
        <w:rPr>
          <w:rFonts w:asciiTheme="majorHAnsi" w:hAnsiTheme="majorHAnsi"/>
          <w:color w:val="1F497D"/>
        </w:rPr>
      </w:pPr>
      <w:r w:rsidRPr="00C81F19">
        <w:rPr>
          <w:rFonts w:asciiTheme="majorHAnsi" w:hAnsiTheme="majorHAnsi"/>
          <w:i/>
          <w:sz w:val="28"/>
          <w:highlight w:val="yellow"/>
        </w:rPr>
        <w:t>Optional paragraph:</w:t>
      </w:r>
      <w:r w:rsidRPr="00C81F19">
        <w:rPr>
          <w:rFonts w:asciiTheme="majorHAnsi" w:hAnsiTheme="majorHAnsi"/>
          <w:sz w:val="28"/>
        </w:rPr>
        <w:t xml:space="preserve"> Follow-up sessions are generally held with a small group, and this is because lifestyle changes are more likely to be maintained long-term with peer support. That said, if you do not feel comfortable meeting in a small group, please let me know and I would be happy to arrange a private conversation. </w:t>
      </w:r>
    </w:p>
    <w:p w14:paraId="22BAAD66" w14:textId="77777777" w:rsidR="00C81F19" w:rsidRPr="00C81F19" w:rsidRDefault="00C81F19" w:rsidP="00C81F19">
      <w:pPr>
        <w:rPr>
          <w:rFonts w:asciiTheme="majorHAnsi" w:hAnsiTheme="majorHAnsi"/>
          <w:sz w:val="28"/>
          <w:szCs w:val="28"/>
        </w:rPr>
      </w:pPr>
      <w:r w:rsidRPr="00C81F19">
        <w:rPr>
          <w:rFonts w:asciiTheme="majorHAnsi" w:hAnsiTheme="majorHAnsi"/>
          <w:sz w:val="28"/>
          <w:szCs w:val="28"/>
        </w:rPr>
        <w:t xml:space="preserve">Because the Follow-up Session is a time to have future focused conversation about your successful aging journey, our community will have more information as to how we can better support you. The Masterpiece Living Reviews are repeated annually so as to gauge your progress, provide our community updated, de-identified aggregate data to help us serve you better, and to provide de-identified longitudinal data about the aging process that will be used by Masterpiece Living to shape public policy for a better aging experience in our society. </w:t>
      </w:r>
    </w:p>
    <w:p w14:paraId="6E9AD48E" w14:textId="20860CB8" w:rsidR="00C81F19" w:rsidRPr="00C81F19" w:rsidRDefault="00C81F19" w:rsidP="00C81F19">
      <w:pPr>
        <w:rPr>
          <w:rFonts w:asciiTheme="majorHAnsi" w:hAnsiTheme="majorHAnsi"/>
          <w:sz w:val="28"/>
          <w:szCs w:val="28"/>
        </w:rPr>
      </w:pPr>
      <w:r w:rsidRPr="00C81F19">
        <w:rPr>
          <w:rFonts w:asciiTheme="majorHAnsi" w:hAnsiTheme="majorHAnsi"/>
          <w:sz w:val="28"/>
          <w:szCs w:val="28"/>
        </w:rPr>
        <w:t>Please join us for a Follow-up</w:t>
      </w:r>
      <w:r>
        <w:rPr>
          <w:rFonts w:asciiTheme="majorHAnsi" w:hAnsiTheme="majorHAnsi"/>
          <w:sz w:val="28"/>
          <w:szCs w:val="28"/>
        </w:rPr>
        <w:t xml:space="preserve"> Session held </w:t>
      </w:r>
      <w:r w:rsidRPr="00C81F19">
        <w:rPr>
          <w:rFonts w:asciiTheme="majorHAnsi" w:hAnsiTheme="majorHAnsi"/>
          <w:sz w:val="28"/>
          <w:szCs w:val="28"/>
          <w:highlight w:val="yellow"/>
        </w:rPr>
        <w:t>DATE, TIME, LOCATION</w:t>
      </w:r>
      <w:r w:rsidRPr="00C81F19">
        <w:rPr>
          <w:rFonts w:asciiTheme="majorHAnsi" w:hAnsiTheme="majorHAnsi"/>
          <w:sz w:val="28"/>
          <w:szCs w:val="28"/>
        </w:rPr>
        <w:t xml:space="preserve">. If </w:t>
      </w:r>
      <w:proofErr w:type="gramStart"/>
      <w:r w:rsidRPr="00C81F19">
        <w:rPr>
          <w:rFonts w:asciiTheme="majorHAnsi" w:hAnsiTheme="majorHAnsi"/>
          <w:sz w:val="28"/>
          <w:szCs w:val="28"/>
        </w:rPr>
        <w:t>you’re</w:t>
      </w:r>
      <w:proofErr w:type="gramEnd"/>
      <w:r w:rsidRPr="00C81F19">
        <w:rPr>
          <w:rFonts w:asciiTheme="majorHAnsi" w:hAnsiTheme="majorHAnsi"/>
          <w:sz w:val="28"/>
          <w:szCs w:val="28"/>
        </w:rPr>
        <w:t xml:space="preserve"> not able to attend, please let me know. </w:t>
      </w:r>
    </w:p>
    <w:p w14:paraId="44D935C2" w14:textId="77777777" w:rsidR="00C81F19" w:rsidRDefault="00C81F19" w:rsidP="00C81F19">
      <w:pPr>
        <w:jc w:val="right"/>
        <w:rPr>
          <w:rFonts w:asciiTheme="majorHAnsi" w:hAnsiTheme="majorHAnsi"/>
          <w:sz w:val="28"/>
          <w:szCs w:val="28"/>
        </w:rPr>
      </w:pPr>
      <w:r w:rsidRPr="00C81F19">
        <w:rPr>
          <w:rFonts w:asciiTheme="majorHAnsi" w:hAnsiTheme="majorHAnsi"/>
          <w:sz w:val="28"/>
          <w:szCs w:val="28"/>
        </w:rPr>
        <w:t>Sincerely,</w:t>
      </w:r>
    </w:p>
    <w:p w14:paraId="51A2A88A" w14:textId="68288ABA" w:rsidR="00C81F19" w:rsidRPr="00C81F19" w:rsidRDefault="00C81F19" w:rsidP="00C81F19">
      <w:pPr>
        <w:jc w:val="right"/>
        <w:rPr>
          <w:rFonts w:asciiTheme="majorHAnsi" w:hAnsiTheme="majorHAnsi"/>
          <w:sz w:val="28"/>
          <w:szCs w:val="28"/>
        </w:rPr>
      </w:pPr>
      <w:r w:rsidRPr="00C81F19">
        <w:rPr>
          <w:rFonts w:asciiTheme="majorHAnsi" w:hAnsiTheme="majorHAnsi"/>
          <w:sz w:val="28"/>
          <w:szCs w:val="28"/>
          <w:highlight w:val="yellow"/>
        </w:rPr>
        <w:t>Lifestyle Coordinator/Executive Director</w:t>
      </w:r>
    </w:p>
    <w:p w14:paraId="165C3755" w14:textId="6EF55CA4" w:rsidR="00870CA2" w:rsidRPr="00C81F19" w:rsidRDefault="00870CA2" w:rsidP="00C81F19"/>
    <w:sectPr w:rsidR="00870CA2" w:rsidRPr="00C81F19" w:rsidSect="0008087D">
      <w:headerReference w:type="default" r:id="rId10"/>
      <w:pgSz w:w="12240" w:h="15840"/>
      <w:pgMar w:top="1728"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1D4A2" w14:textId="77777777" w:rsidR="003160C5" w:rsidRDefault="003160C5" w:rsidP="007754C9">
      <w:pPr>
        <w:spacing w:after="0" w:line="240" w:lineRule="auto"/>
      </w:pPr>
      <w:r>
        <w:separator/>
      </w:r>
    </w:p>
  </w:endnote>
  <w:endnote w:type="continuationSeparator" w:id="0">
    <w:p w14:paraId="65B3A826" w14:textId="77777777" w:rsidR="003160C5" w:rsidRDefault="003160C5" w:rsidP="007754C9">
      <w:pPr>
        <w:spacing w:after="0" w:line="240" w:lineRule="auto"/>
      </w:pPr>
      <w:r>
        <w:continuationSeparator/>
      </w:r>
    </w:p>
  </w:endnote>
  <w:endnote w:type="continuationNotice" w:id="1">
    <w:p w14:paraId="07F1033A" w14:textId="77777777" w:rsidR="003160C5" w:rsidRDefault="00316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dobe Jenson Pro">
    <w:altName w:val="Cambria"/>
    <w:charset w:val="00"/>
    <w:family w:val="roman"/>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9163D" w14:textId="77777777" w:rsidR="003160C5" w:rsidRDefault="003160C5" w:rsidP="007754C9">
      <w:pPr>
        <w:spacing w:after="0" w:line="240" w:lineRule="auto"/>
      </w:pPr>
      <w:r>
        <w:separator/>
      </w:r>
    </w:p>
  </w:footnote>
  <w:footnote w:type="continuationSeparator" w:id="0">
    <w:p w14:paraId="78644F12" w14:textId="77777777" w:rsidR="003160C5" w:rsidRDefault="003160C5" w:rsidP="007754C9">
      <w:pPr>
        <w:spacing w:after="0" w:line="240" w:lineRule="auto"/>
      </w:pPr>
      <w:r>
        <w:continuationSeparator/>
      </w:r>
    </w:p>
  </w:footnote>
  <w:footnote w:type="continuationNotice" w:id="1">
    <w:p w14:paraId="4A807A38" w14:textId="77777777" w:rsidR="003160C5" w:rsidRDefault="00316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E69B6" w14:textId="1307C6DC" w:rsidR="00E97AC2" w:rsidRDefault="0008087D">
    <w:pPr>
      <w:pStyle w:val="Header"/>
    </w:pPr>
    <w:r>
      <w:rPr>
        <w:noProof/>
      </w:rPr>
      <w:drawing>
        <wp:anchor distT="0" distB="0" distL="114300" distR="114300" simplePos="0" relativeHeight="251660290" behindDoc="0" locked="0" layoutInCell="1" allowOverlap="1" wp14:anchorId="3088055F" wp14:editId="6F6E1D85">
          <wp:simplePos x="0" y="0"/>
          <wp:positionH relativeFrom="page">
            <wp:align>left</wp:align>
          </wp:positionH>
          <wp:positionV relativeFrom="paragraph">
            <wp:posOffset>257175</wp:posOffset>
          </wp:positionV>
          <wp:extent cx="7747000" cy="18633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715" r="774" b="19557"/>
                  <a:stretch/>
                </pic:blipFill>
                <pic:spPr bwMode="auto">
                  <a:xfrm>
                    <a:off x="0" y="0"/>
                    <a:ext cx="7802254" cy="1876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2338" behindDoc="0" locked="0" layoutInCell="1" allowOverlap="1" wp14:anchorId="164BDD40" wp14:editId="6C0CD626">
          <wp:simplePos x="0" y="0"/>
          <wp:positionH relativeFrom="column">
            <wp:posOffset>5937250</wp:posOffset>
          </wp:positionH>
          <wp:positionV relativeFrom="paragraph">
            <wp:posOffset>-158750</wp:posOffset>
          </wp:positionV>
          <wp:extent cx="836295" cy="8191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S logo concep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295"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47BD"/>
    <w:multiLevelType w:val="hybridMultilevel"/>
    <w:tmpl w:val="886C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E60DB"/>
    <w:multiLevelType w:val="hybridMultilevel"/>
    <w:tmpl w:val="FED2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BEB"/>
    <w:multiLevelType w:val="hybridMultilevel"/>
    <w:tmpl w:val="7F72D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F2006"/>
    <w:multiLevelType w:val="multilevel"/>
    <w:tmpl w:val="5FD4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7075"/>
    <w:multiLevelType w:val="hybridMultilevel"/>
    <w:tmpl w:val="07C42B06"/>
    <w:lvl w:ilvl="0" w:tplc="6DB64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E37648"/>
    <w:multiLevelType w:val="hybridMultilevel"/>
    <w:tmpl w:val="06D68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395310"/>
    <w:multiLevelType w:val="hybridMultilevel"/>
    <w:tmpl w:val="3E28E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75261"/>
    <w:multiLevelType w:val="hybridMultilevel"/>
    <w:tmpl w:val="25E2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5959CF"/>
    <w:multiLevelType w:val="multilevel"/>
    <w:tmpl w:val="2D687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91950"/>
    <w:multiLevelType w:val="hybridMultilevel"/>
    <w:tmpl w:val="84E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84DD6"/>
    <w:multiLevelType w:val="hybridMultilevel"/>
    <w:tmpl w:val="A1FCA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E1157A"/>
    <w:multiLevelType w:val="hybridMultilevel"/>
    <w:tmpl w:val="1C6808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97653B"/>
    <w:multiLevelType w:val="hybridMultilevel"/>
    <w:tmpl w:val="8D600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AD6C83"/>
    <w:multiLevelType w:val="hybridMultilevel"/>
    <w:tmpl w:val="F0E65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67B3B"/>
    <w:multiLevelType w:val="hybridMultilevel"/>
    <w:tmpl w:val="CD60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5"/>
  </w:num>
  <w:num w:numId="5">
    <w:abstractNumId w:val="4"/>
  </w:num>
  <w:num w:numId="6">
    <w:abstractNumId w:val="2"/>
  </w:num>
  <w:num w:numId="7">
    <w:abstractNumId w:val="9"/>
  </w:num>
  <w:num w:numId="8">
    <w:abstractNumId w:val="8"/>
  </w:num>
  <w:num w:numId="9">
    <w:abstractNumId w:val="7"/>
  </w:num>
  <w:num w:numId="10">
    <w:abstractNumId w:val="1"/>
  </w:num>
  <w:num w:numId="11">
    <w:abstractNumId w:val="13"/>
  </w:num>
  <w:num w:numId="12">
    <w:abstractNumId w:val="10"/>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CE"/>
    <w:rsid w:val="00032620"/>
    <w:rsid w:val="00032FAC"/>
    <w:rsid w:val="00034402"/>
    <w:rsid w:val="000541B9"/>
    <w:rsid w:val="0007227D"/>
    <w:rsid w:val="0008087D"/>
    <w:rsid w:val="00085299"/>
    <w:rsid w:val="000B3F25"/>
    <w:rsid w:val="00117734"/>
    <w:rsid w:val="0012201D"/>
    <w:rsid w:val="0012361E"/>
    <w:rsid w:val="001239EB"/>
    <w:rsid w:val="001331C3"/>
    <w:rsid w:val="00144FF8"/>
    <w:rsid w:val="0014523F"/>
    <w:rsid w:val="00156483"/>
    <w:rsid w:val="00164E57"/>
    <w:rsid w:val="001822C8"/>
    <w:rsid w:val="0019227B"/>
    <w:rsid w:val="00196D64"/>
    <w:rsid w:val="001A4875"/>
    <w:rsid w:val="001B3852"/>
    <w:rsid w:val="001B38C9"/>
    <w:rsid w:val="001C0250"/>
    <w:rsid w:val="001C2D2A"/>
    <w:rsid w:val="00203F54"/>
    <w:rsid w:val="00234667"/>
    <w:rsid w:val="0024296D"/>
    <w:rsid w:val="0025749A"/>
    <w:rsid w:val="002822E7"/>
    <w:rsid w:val="002914D9"/>
    <w:rsid w:val="002D2AF3"/>
    <w:rsid w:val="002F48A0"/>
    <w:rsid w:val="00300C4C"/>
    <w:rsid w:val="003160C5"/>
    <w:rsid w:val="00321C92"/>
    <w:rsid w:val="0032221C"/>
    <w:rsid w:val="00327BF9"/>
    <w:rsid w:val="00331743"/>
    <w:rsid w:val="00335388"/>
    <w:rsid w:val="00344890"/>
    <w:rsid w:val="00350678"/>
    <w:rsid w:val="0035352B"/>
    <w:rsid w:val="0037072F"/>
    <w:rsid w:val="00373911"/>
    <w:rsid w:val="003739AD"/>
    <w:rsid w:val="00392810"/>
    <w:rsid w:val="003B4853"/>
    <w:rsid w:val="003D22FE"/>
    <w:rsid w:val="003F0C96"/>
    <w:rsid w:val="00403589"/>
    <w:rsid w:val="00406A80"/>
    <w:rsid w:val="00406BAA"/>
    <w:rsid w:val="00413149"/>
    <w:rsid w:val="0041779A"/>
    <w:rsid w:val="00452AEC"/>
    <w:rsid w:val="004628F2"/>
    <w:rsid w:val="00476F7F"/>
    <w:rsid w:val="00484292"/>
    <w:rsid w:val="00491B70"/>
    <w:rsid w:val="00495520"/>
    <w:rsid w:val="004A4DD1"/>
    <w:rsid w:val="004B1BF2"/>
    <w:rsid w:val="004E399F"/>
    <w:rsid w:val="00502A3A"/>
    <w:rsid w:val="00502BA9"/>
    <w:rsid w:val="005038B3"/>
    <w:rsid w:val="00522513"/>
    <w:rsid w:val="00540940"/>
    <w:rsid w:val="00544192"/>
    <w:rsid w:val="00557434"/>
    <w:rsid w:val="00561B47"/>
    <w:rsid w:val="0057530A"/>
    <w:rsid w:val="00580796"/>
    <w:rsid w:val="005A1D60"/>
    <w:rsid w:val="005A6242"/>
    <w:rsid w:val="005C3A25"/>
    <w:rsid w:val="005E2615"/>
    <w:rsid w:val="005F61CD"/>
    <w:rsid w:val="00615703"/>
    <w:rsid w:val="00625435"/>
    <w:rsid w:val="00644957"/>
    <w:rsid w:val="00656B87"/>
    <w:rsid w:val="006626D3"/>
    <w:rsid w:val="00687485"/>
    <w:rsid w:val="00692E4E"/>
    <w:rsid w:val="00692EA1"/>
    <w:rsid w:val="006A6BFF"/>
    <w:rsid w:val="00702F66"/>
    <w:rsid w:val="0073493A"/>
    <w:rsid w:val="0075386C"/>
    <w:rsid w:val="00756AC0"/>
    <w:rsid w:val="0075704D"/>
    <w:rsid w:val="00763C8A"/>
    <w:rsid w:val="00771A22"/>
    <w:rsid w:val="007754C9"/>
    <w:rsid w:val="007958DF"/>
    <w:rsid w:val="007A6312"/>
    <w:rsid w:val="007B0DBF"/>
    <w:rsid w:val="007B1401"/>
    <w:rsid w:val="007B3B65"/>
    <w:rsid w:val="007E40CE"/>
    <w:rsid w:val="00831AE3"/>
    <w:rsid w:val="00834B1B"/>
    <w:rsid w:val="008366DD"/>
    <w:rsid w:val="00836CFF"/>
    <w:rsid w:val="00861BCF"/>
    <w:rsid w:val="00866A19"/>
    <w:rsid w:val="00867855"/>
    <w:rsid w:val="008702E0"/>
    <w:rsid w:val="00870CA2"/>
    <w:rsid w:val="00874701"/>
    <w:rsid w:val="008A2D36"/>
    <w:rsid w:val="008B0799"/>
    <w:rsid w:val="008B7F9A"/>
    <w:rsid w:val="008C7B0B"/>
    <w:rsid w:val="008D16BA"/>
    <w:rsid w:val="008E50D9"/>
    <w:rsid w:val="008E772D"/>
    <w:rsid w:val="008F4D26"/>
    <w:rsid w:val="00930134"/>
    <w:rsid w:val="00955A84"/>
    <w:rsid w:val="0099096E"/>
    <w:rsid w:val="009916B8"/>
    <w:rsid w:val="009A018A"/>
    <w:rsid w:val="009F402F"/>
    <w:rsid w:val="009F4D43"/>
    <w:rsid w:val="009F66CE"/>
    <w:rsid w:val="00A23915"/>
    <w:rsid w:val="00A27D0B"/>
    <w:rsid w:val="00A5279E"/>
    <w:rsid w:val="00A6658F"/>
    <w:rsid w:val="00A77D1D"/>
    <w:rsid w:val="00A841C8"/>
    <w:rsid w:val="00A84B46"/>
    <w:rsid w:val="00AC37BE"/>
    <w:rsid w:val="00AD6D41"/>
    <w:rsid w:val="00AE371F"/>
    <w:rsid w:val="00B064B1"/>
    <w:rsid w:val="00B13938"/>
    <w:rsid w:val="00B22B1F"/>
    <w:rsid w:val="00B26262"/>
    <w:rsid w:val="00B26C18"/>
    <w:rsid w:val="00B4012C"/>
    <w:rsid w:val="00B45A06"/>
    <w:rsid w:val="00B67915"/>
    <w:rsid w:val="00B72837"/>
    <w:rsid w:val="00BB7976"/>
    <w:rsid w:val="00BC5642"/>
    <w:rsid w:val="00BD1D5A"/>
    <w:rsid w:val="00BF5ED8"/>
    <w:rsid w:val="00C429A2"/>
    <w:rsid w:val="00C76CBB"/>
    <w:rsid w:val="00C81F19"/>
    <w:rsid w:val="00CA0361"/>
    <w:rsid w:val="00CA4A96"/>
    <w:rsid w:val="00CD5C71"/>
    <w:rsid w:val="00CE0454"/>
    <w:rsid w:val="00D002F7"/>
    <w:rsid w:val="00D02B43"/>
    <w:rsid w:val="00D03751"/>
    <w:rsid w:val="00D05CFE"/>
    <w:rsid w:val="00D21D62"/>
    <w:rsid w:val="00D32864"/>
    <w:rsid w:val="00D33838"/>
    <w:rsid w:val="00D37CCA"/>
    <w:rsid w:val="00D6197F"/>
    <w:rsid w:val="00D61A97"/>
    <w:rsid w:val="00D670B7"/>
    <w:rsid w:val="00D82683"/>
    <w:rsid w:val="00DA7092"/>
    <w:rsid w:val="00DC00FC"/>
    <w:rsid w:val="00DE1AEF"/>
    <w:rsid w:val="00E00866"/>
    <w:rsid w:val="00E041D4"/>
    <w:rsid w:val="00E43A1D"/>
    <w:rsid w:val="00E45ECB"/>
    <w:rsid w:val="00E7777A"/>
    <w:rsid w:val="00E93F79"/>
    <w:rsid w:val="00E97AC2"/>
    <w:rsid w:val="00EC260E"/>
    <w:rsid w:val="00F045DE"/>
    <w:rsid w:val="00F266BD"/>
    <w:rsid w:val="00F326DA"/>
    <w:rsid w:val="00F35B5E"/>
    <w:rsid w:val="00F37EE0"/>
    <w:rsid w:val="00F55715"/>
    <w:rsid w:val="00F55D16"/>
    <w:rsid w:val="00F768DC"/>
    <w:rsid w:val="00F83079"/>
    <w:rsid w:val="00F9085B"/>
    <w:rsid w:val="00F91AF7"/>
    <w:rsid w:val="00FB499C"/>
    <w:rsid w:val="00FC47FA"/>
    <w:rsid w:val="00FC7474"/>
    <w:rsid w:val="00FD46CE"/>
    <w:rsid w:val="00FD5C4C"/>
    <w:rsid w:val="00FD7F81"/>
    <w:rsid w:val="00FF058B"/>
    <w:rsid w:val="00FF0881"/>
    <w:rsid w:val="00FF7F65"/>
    <w:rsid w:val="5B349FCD"/>
    <w:rsid w:val="71F3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D9909"/>
  <w15:chartTrackingRefBased/>
  <w15:docId w15:val="{4D96D517-510B-4B34-BE1A-FB0C37EF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F8"/>
    <w:pPr>
      <w:spacing w:after="200" w:line="276" w:lineRule="auto"/>
    </w:pPr>
  </w:style>
  <w:style w:type="paragraph" w:styleId="Heading1">
    <w:name w:val="heading 1"/>
    <w:basedOn w:val="Normal"/>
    <w:next w:val="Normal"/>
    <w:link w:val="Heading1Char"/>
    <w:uiPriority w:val="9"/>
    <w:qFormat/>
    <w:rsid w:val="007754C9"/>
    <w:pPr>
      <w:spacing w:after="0"/>
      <w:contextualSpacing/>
      <w:jc w:val="both"/>
      <w:outlineLvl w:val="0"/>
    </w:pPr>
    <w:rPr>
      <w:rFonts w:ascii="Palatino Linotype" w:hAnsi="Palatino Linotype" w:cs="Arial"/>
      <w:b/>
      <w:color w:val="000000" w:themeColor="text1"/>
      <w:sz w:val="28"/>
      <w:szCs w:val="28"/>
    </w:rPr>
  </w:style>
  <w:style w:type="paragraph" w:styleId="Heading2">
    <w:name w:val="heading 2"/>
    <w:basedOn w:val="Normal"/>
    <w:next w:val="Normal"/>
    <w:link w:val="Heading2Char"/>
    <w:uiPriority w:val="9"/>
    <w:unhideWhenUsed/>
    <w:qFormat/>
    <w:rsid w:val="00F37EE0"/>
    <w:pPr>
      <w:keepNext/>
      <w:keepLines/>
      <w:spacing w:before="200" w:after="0"/>
      <w:outlineLvl w:val="1"/>
    </w:pPr>
    <w:rPr>
      <w:rFonts w:eastAsia="Times New Roman" w:cs="Times New Roman"/>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4C9"/>
    <w:pPr>
      <w:spacing w:before="120" w:after="120"/>
      <w:contextualSpacing/>
      <w:jc w:val="both"/>
    </w:pPr>
    <w:rPr>
      <w:rFonts w:ascii="Adobe Jenson Pro" w:hAnsi="Adobe Jenson Pro"/>
      <w:noProof/>
      <w:color w:val="FF8F57"/>
      <w:sz w:val="40"/>
      <w:szCs w:val="40"/>
    </w:rPr>
  </w:style>
  <w:style w:type="character" w:customStyle="1" w:styleId="TitleChar">
    <w:name w:val="Title Char"/>
    <w:basedOn w:val="DefaultParagraphFont"/>
    <w:link w:val="Title"/>
    <w:uiPriority w:val="10"/>
    <w:rsid w:val="007754C9"/>
    <w:rPr>
      <w:rFonts w:ascii="Adobe Jenson Pro" w:hAnsi="Adobe Jenson Pro"/>
      <w:noProof/>
      <w:color w:val="FF8F57"/>
      <w:sz w:val="40"/>
      <w:szCs w:val="40"/>
    </w:rPr>
  </w:style>
  <w:style w:type="character" w:customStyle="1" w:styleId="Heading1Char">
    <w:name w:val="Heading 1 Char"/>
    <w:basedOn w:val="DefaultParagraphFont"/>
    <w:link w:val="Heading1"/>
    <w:uiPriority w:val="9"/>
    <w:rsid w:val="007754C9"/>
    <w:rPr>
      <w:rFonts w:ascii="Palatino Linotype" w:hAnsi="Palatino Linotype" w:cs="Arial"/>
      <w:b/>
      <w:color w:val="000000" w:themeColor="text1"/>
      <w:sz w:val="28"/>
      <w:szCs w:val="28"/>
    </w:rPr>
  </w:style>
  <w:style w:type="paragraph" w:customStyle="1" w:styleId="BodyText1">
    <w:name w:val="Body Text1"/>
    <w:basedOn w:val="Normal"/>
    <w:link w:val="BodytextChar"/>
    <w:qFormat/>
    <w:rsid w:val="00FF058B"/>
    <w:pPr>
      <w:spacing w:after="0"/>
      <w:ind w:left="720"/>
      <w:contextualSpacing/>
      <w:jc w:val="both"/>
    </w:pPr>
    <w:rPr>
      <w:rFonts w:ascii="Palatino Linotype" w:hAnsi="Palatino Linotype" w:cs="Arial"/>
      <w:color w:val="000000" w:themeColor="text1"/>
      <w:sz w:val="24"/>
      <w:szCs w:val="24"/>
    </w:rPr>
  </w:style>
  <w:style w:type="character" w:customStyle="1" w:styleId="BodytextChar">
    <w:name w:val="Body text Char"/>
    <w:basedOn w:val="DefaultParagraphFont"/>
    <w:link w:val="BodyText1"/>
    <w:rsid w:val="00FF058B"/>
    <w:rPr>
      <w:rFonts w:ascii="Palatino Linotype" w:hAnsi="Palatino Linotype" w:cs="Arial"/>
      <w:color w:val="000000" w:themeColor="text1"/>
      <w:sz w:val="24"/>
      <w:szCs w:val="24"/>
    </w:rPr>
  </w:style>
  <w:style w:type="paragraph" w:styleId="Header">
    <w:name w:val="header"/>
    <w:basedOn w:val="Normal"/>
    <w:link w:val="HeaderChar"/>
    <w:uiPriority w:val="99"/>
    <w:unhideWhenUsed/>
    <w:rsid w:val="0077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C9"/>
  </w:style>
  <w:style w:type="paragraph" w:styleId="Footer">
    <w:name w:val="footer"/>
    <w:basedOn w:val="Normal"/>
    <w:link w:val="FooterChar"/>
    <w:uiPriority w:val="99"/>
    <w:unhideWhenUsed/>
    <w:rsid w:val="0077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C9"/>
  </w:style>
  <w:style w:type="character" w:customStyle="1" w:styleId="Heading2Char">
    <w:name w:val="Heading 2 Char"/>
    <w:basedOn w:val="DefaultParagraphFont"/>
    <w:link w:val="Heading2"/>
    <w:uiPriority w:val="9"/>
    <w:rsid w:val="00F37EE0"/>
    <w:rPr>
      <w:rFonts w:eastAsia="Times New Roman" w:cs="Times New Roman"/>
      <w:bCs/>
      <w:color w:val="4F81BD"/>
      <w:sz w:val="26"/>
      <w:szCs w:val="26"/>
    </w:rPr>
  </w:style>
  <w:style w:type="paragraph" w:styleId="NoSpacing">
    <w:name w:val="No Spacing"/>
    <w:uiPriority w:val="1"/>
    <w:qFormat/>
    <w:rsid w:val="009F66CE"/>
    <w:pPr>
      <w:spacing w:after="0" w:line="240" w:lineRule="auto"/>
    </w:pPr>
    <w:rPr>
      <w:rFonts w:ascii="Calibri" w:eastAsia="Calibri" w:hAnsi="Calibri" w:cs="Times New Roman"/>
    </w:rPr>
  </w:style>
  <w:style w:type="paragraph" w:styleId="ListParagraph">
    <w:name w:val="List Paragraph"/>
    <w:basedOn w:val="Normal"/>
    <w:uiPriority w:val="34"/>
    <w:qFormat/>
    <w:rsid w:val="009F66CE"/>
    <w:pPr>
      <w:ind w:left="720"/>
      <w:contextualSpacing/>
    </w:pPr>
  </w:style>
  <w:style w:type="character" w:styleId="Hyperlink">
    <w:name w:val="Hyperlink"/>
    <w:basedOn w:val="DefaultParagraphFont"/>
    <w:uiPriority w:val="99"/>
    <w:unhideWhenUsed/>
    <w:rsid w:val="00D21D62"/>
    <w:rPr>
      <w:color w:val="0563C1" w:themeColor="hyperlink"/>
      <w:u w:val="single"/>
    </w:rPr>
  </w:style>
  <w:style w:type="character" w:styleId="FollowedHyperlink">
    <w:name w:val="FollowedHyperlink"/>
    <w:basedOn w:val="DefaultParagraphFont"/>
    <w:uiPriority w:val="99"/>
    <w:semiHidden/>
    <w:unhideWhenUsed/>
    <w:rsid w:val="00117734"/>
    <w:rPr>
      <w:color w:val="954F72" w:themeColor="followedHyperlink"/>
      <w:u w:val="single"/>
    </w:rPr>
  </w:style>
  <w:style w:type="paragraph" w:styleId="NormalWeb">
    <w:name w:val="Normal (Web)"/>
    <w:basedOn w:val="Normal"/>
    <w:uiPriority w:val="99"/>
    <w:semiHidden/>
    <w:unhideWhenUsed/>
    <w:rsid w:val="00756AC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958DF"/>
    <w:pPr>
      <w:spacing w:after="0" w:line="240" w:lineRule="auto"/>
    </w:pPr>
  </w:style>
  <w:style w:type="paragraph" w:styleId="BalloonText">
    <w:name w:val="Balloon Text"/>
    <w:basedOn w:val="Normal"/>
    <w:link w:val="BalloonTextChar"/>
    <w:uiPriority w:val="99"/>
    <w:semiHidden/>
    <w:unhideWhenUsed/>
    <w:rsid w:val="0079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DF"/>
    <w:rPr>
      <w:rFonts w:ascii="Segoe UI" w:hAnsi="Segoe UI" w:cs="Segoe UI"/>
      <w:sz w:val="18"/>
      <w:szCs w:val="18"/>
    </w:rPr>
  </w:style>
  <w:style w:type="character" w:customStyle="1" w:styleId="apple-converted-space">
    <w:name w:val="apple-converted-space"/>
    <w:basedOn w:val="DefaultParagraphFont"/>
    <w:rsid w:val="002914D9"/>
  </w:style>
  <w:style w:type="character" w:customStyle="1" w:styleId="e2ma-style">
    <w:name w:val="e2ma-style"/>
    <w:basedOn w:val="DefaultParagraphFont"/>
    <w:rsid w:val="00327BF9"/>
  </w:style>
  <w:style w:type="character" w:styleId="Strong">
    <w:name w:val="Strong"/>
    <w:basedOn w:val="DefaultParagraphFont"/>
    <w:uiPriority w:val="22"/>
    <w:qFormat/>
    <w:rsid w:val="00327BF9"/>
    <w:rPr>
      <w:b/>
      <w:bCs/>
    </w:rPr>
  </w:style>
  <w:style w:type="character" w:styleId="CommentReference">
    <w:name w:val="annotation reference"/>
    <w:basedOn w:val="DefaultParagraphFont"/>
    <w:uiPriority w:val="99"/>
    <w:semiHidden/>
    <w:unhideWhenUsed/>
    <w:rsid w:val="00E7777A"/>
    <w:rPr>
      <w:sz w:val="16"/>
      <w:szCs w:val="16"/>
    </w:rPr>
  </w:style>
  <w:style w:type="paragraph" w:styleId="CommentText">
    <w:name w:val="annotation text"/>
    <w:basedOn w:val="Normal"/>
    <w:link w:val="CommentTextChar"/>
    <w:uiPriority w:val="99"/>
    <w:semiHidden/>
    <w:unhideWhenUsed/>
    <w:rsid w:val="00E7777A"/>
    <w:pPr>
      <w:spacing w:line="240" w:lineRule="auto"/>
    </w:pPr>
    <w:rPr>
      <w:sz w:val="20"/>
      <w:szCs w:val="20"/>
    </w:rPr>
  </w:style>
  <w:style w:type="character" w:customStyle="1" w:styleId="CommentTextChar">
    <w:name w:val="Comment Text Char"/>
    <w:basedOn w:val="DefaultParagraphFont"/>
    <w:link w:val="CommentText"/>
    <w:uiPriority w:val="99"/>
    <w:semiHidden/>
    <w:rsid w:val="00E7777A"/>
    <w:rPr>
      <w:sz w:val="20"/>
      <w:szCs w:val="20"/>
    </w:rPr>
  </w:style>
  <w:style w:type="paragraph" w:styleId="CommentSubject">
    <w:name w:val="annotation subject"/>
    <w:basedOn w:val="CommentText"/>
    <w:next w:val="CommentText"/>
    <w:link w:val="CommentSubjectChar"/>
    <w:uiPriority w:val="99"/>
    <w:semiHidden/>
    <w:unhideWhenUsed/>
    <w:rsid w:val="00E7777A"/>
    <w:rPr>
      <w:b/>
      <w:bCs/>
    </w:rPr>
  </w:style>
  <w:style w:type="character" w:customStyle="1" w:styleId="CommentSubjectChar">
    <w:name w:val="Comment Subject Char"/>
    <w:basedOn w:val="CommentTextChar"/>
    <w:link w:val="CommentSubject"/>
    <w:uiPriority w:val="99"/>
    <w:semiHidden/>
    <w:rsid w:val="00E777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9235">
      <w:bodyDiv w:val="1"/>
      <w:marLeft w:val="0"/>
      <w:marRight w:val="0"/>
      <w:marTop w:val="0"/>
      <w:marBottom w:val="0"/>
      <w:divBdr>
        <w:top w:val="none" w:sz="0" w:space="0" w:color="auto"/>
        <w:left w:val="none" w:sz="0" w:space="0" w:color="auto"/>
        <w:bottom w:val="none" w:sz="0" w:space="0" w:color="auto"/>
        <w:right w:val="none" w:sz="0" w:space="0" w:color="auto"/>
      </w:divBdr>
    </w:div>
    <w:div w:id="199755616">
      <w:bodyDiv w:val="1"/>
      <w:marLeft w:val="0"/>
      <w:marRight w:val="0"/>
      <w:marTop w:val="0"/>
      <w:marBottom w:val="0"/>
      <w:divBdr>
        <w:top w:val="none" w:sz="0" w:space="0" w:color="auto"/>
        <w:left w:val="none" w:sz="0" w:space="0" w:color="auto"/>
        <w:bottom w:val="none" w:sz="0" w:space="0" w:color="auto"/>
        <w:right w:val="none" w:sz="0" w:space="0" w:color="auto"/>
      </w:divBdr>
    </w:div>
    <w:div w:id="288248743">
      <w:bodyDiv w:val="1"/>
      <w:marLeft w:val="0"/>
      <w:marRight w:val="0"/>
      <w:marTop w:val="0"/>
      <w:marBottom w:val="0"/>
      <w:divBdr>
        <w:top w:val="none" w:sz="0" w:space="0" w:color="auto"/>
        <w:left w:val="none" w:sz="0" w:space="0" w:color="auto"/>
        <w:bottom w:val="none" w:sz="0" w:space="0" w:color="auto"/>
        <w:right w:val="none" w:sz="0" w:space="0" w:color="auto"/>
      </w:divBdr>
    </w:div>
    <w:div w:id="702170968">
      <w:bodyDiv w:val="1"/>
      <w:marLeft w:val="0"/>
      <w:marRight w:val="0"/>
      <w:marTop w:val="0"/>
      <w:marBottom w:val="0"/>
      <w:divBdr>
        <w:top w:val="none" w:sz="0" w:space="0" w:color="auto"/>
        <w:left w:val="none" w:sz="0" w:space="0" w:color="auto"/>
        <w:bottom w:val="none" w:sz="0" w:space="0" w:color="auto"/>
        <w:right w:val="none" w:sz="0" w:space="0" w:color="auto"/>
      </w:divBdr>
    </w:div>
    <w:div w:id="707023300">
      <w:bodyDiv w:val="1"/>
      <w:marLeft w:val="0"/>
      <w:marRight w:val="0"/>
      <w:marTop w:val="0"/>
      <w:marBottom w:val="0"/>
      <w:divBdr>
        <w:top w:val="none" w:sz="0" w:space="0" w:color="auto"/>
        <w:left w:val="none" w:sz="0" w:space="0" w:color="auto"/>
        <w:bottom w:val="none" w:sz="0" w:space="0" w:color="auto"/>
        <w:right w:val="none" w:sz="0" w:space="0" w:color="auto"/>
      </w:divBdr>
    </w:div>
    <w:div w:id="921571488">
      <w:bodyDiv w:val="1"/>
      <w:marLeft w:val="0"/>
      <w:marRight w:val="0"/>
      <w:marTop w:val="0"/>
      <w:marBottom w:val="0"/>
      <w:divBdr>
        <w:top w:val="none" w:sz="0" w:space="0" w:color="auto"/>
        <w:left w:val="none" w:sz="0" w:space="0" w:color="auto"/>
        <w:bottom w:val="none" w:sz="0" w:space="0" w:color="auto"/>
        <w:right w:val="none" w:sz="0" w:space="0" w:color="auto"/>
      </w:divBdr>
    </w:div>
    <w:div w:id="1061712541">
      <w:bodyDiv w:val="1"/>
      <w:marLeft w:val="0"/>
      <w:marRight w:val="0"/>
      <w:marTop w:val="0"/>
      <w:marBottom w:val="0"/>
      <w:divBdr>
        <w:top w:val="none" w:sz="0" w:space="0" w:color="auto"/>
        <w:left w:val="none" w:sz="0" w:space="0" w:color="auto"/>
        <w:bottom w:val="none" w:sz="0" w:space="0" w:color="auto"/>
        <w:right w:val="none" w:sz="0" w:space="0" w:color="auto"/>
      </w:divBdr>
    </w:div>
    <w:div w:id="1524393152">
      <w:bodyDiv w:val="1"/>
      <w:marLeft w:val="0"/>
      <w:marRight w:val="0"/>
      <w:marTop w:val="0"/>
      <w:marBottom w:val="0"/>
      <w:divBdr>
        <w:top w:val="none" w:sz="0" w:space="0" w:color="auto"/>
        <w:left w:val="none" w:sz="0" w:space="0" w:color="auto"/>
        <w:bottom w:val="none" w:sz="0" w:space="0" w:color="auto"/>
        <w:right w:val="none" w:sz="0" w:space="0" w:color="auto"/>
      </w:divBdr>
    </w:div>
    <w:div w:id="1588925550">
      <w:bodyDiv w:val="1"/>
      <w:marLeft w:val="0"/>
      <w:marRight w:val="0"/>
      <w:marTop w:val="0"/>
      <w:marBottom w:val="0"/>
      <w:divBdr>
        <w:top w:val="none" w:sz="0" w:space="0" w:color="auto"/>
        <w:left w:val="none" w:sz="0" w:space="0" w:color="auto"/>
        <w:bottom w:val="none" w:sz="0" w:space="0" w:color="auto"/>
        <w:right w:val="none" w:sz="0" w:space="0" w:color="auto"/>
      </w:divBdr>
    </w:div>
    <w:div w:id="1845123813">
      <w:bodyDiv w:val="1"/>
      <w:marLeft w:val="0"/>
      <w:marRight w:val="0"/>
      <w:marTop w:val="0"/>
      <w:marBottom w:val="0"/>
      <w:divBdr>
        <w:top w:val="none" w:sz="0" w:space="0" w:color="auto"/>
        <w:left w:val="none" w:sz="0" w:space="0" w:color="auto"/>
        <w:bottom w:val="none" w:sz="0" w:space="0" w:color="auto"/>
        <w:right w:val="none" w:sz="0" w:space="0" w:color="auto"/>
      </w:divBdr>
    </w:div>
    <w:div w:id="1989167230">
      <w:bodyDiv w:val="1"/>
      <w:marLeft w:val="0"/>
      <w:marRight w:val="0"/>
      <w:marTop w:val="0"/>
      <w:marBottom w:val="0"/>
      <w:divBdr>
        <w:top w:val="none" w:sz="0" w:space="0" w:color="auto"/>
        <w:left w:val="none" w:sz="0" w:space="0" w:color="auto"/>
        <w:bottom w:val="none" w:sz="0" w:space="0" w:color="auto"/>
        <w:right w:val="none" w:sz="0" w:space="0" w:color="auto"/>
      </w:divBdr>
    </w:div>
    <w:div w:id="2048144225">
      <w:bodyDiv w:val="1"/>
      <w:marLeft w:val="0"/>
      <w:marRight w:val="0"/>
      <w:marTop w:val="0"/>
      <w:marBottom w:val="0"/>
      <w:divBdr>
        <w:top w:val="none" w:sz="0" w:space="0" w:color="auto"/>
        <w:left w:val="none" w:sz="0" w:space="0" w:color="auto"/>
        <w:bottom w:val="none" w:sz="0" w:space="0" w:color="auto"/>
        <w:right w:val="none" w:sz="0" w:space="0" w:color="auto"/>
      </w:divBdr>
    </w:div>
    <w:div w:id="21211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Documents\Custom%20Office%20Templates\MPL%20Documen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5d7c57-f217-4c91-a592-825cc7a3238f">
      <UserInfo>
        <DisplayName>Amanda Baushke</DisplayName>
        <AccountId>26</AccountId>
        <AccountType/>
      </UserInfo>
      <UserInfo>
        <DisplayName>Christa Bitner</DisplayName>
        <AccountId>22</AccountId>
        <AccountType/>
      </UserInfo>
      <UserInfo>
        <DisplayName>Neal Miller</DisplayName>
        <AccountId>24</AccountId>
        <AccountType/>
      </UserInfo>
      <UserInfo>
        <DisplayName>Teresa Beshwate</DisplayName>
        <AccountId>17</AccountId>
        <AccountType/>
      </UserInfo>
      <UserInfo>
        <DisplayName>Linda Peirce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8" ma:contentTypeDescription="Create a new document." ma:contentTypeScope="" ma:versionID="295272ad08e2e2c6f71c5f6ce4605690">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11db34347f1e493942f76d28f3086b0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A44A6-303B-431D-A137-78B70DF203CF}">
  <ds:schemaRefs>
    <ds:schemaRef ds:uri="http://www.w3.org/XML/1998/namespace"/>
    <ds:schemaRef ds:uri="2a5d7c57-f217-4c91-a592-825cc7a3238f"/>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bd59869c-8c19-4d89-ad34-dc7b09787b4b"/>
    <ds:schemaRef ds:uri="http://purl.org/dc/dcmitype/"/>
  </ds:schemaRefs>
</ds:datastoreItem>
</file>

<file path=customXml/itemProps2.xml><?xml version="1.0" encoding="utf-8"?>
<ds:datastoreItem xmlns:ds="http://schemas.openxmlformats.org/officeDocument/2006/customXml" ds:itemID="{B0D033B9-A21E-4D3D-8025-8BAB4EF84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BF8CE-FE2E-4490-85FA-566AC5036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MPL Documents Template</Template>
  <TotalTime>14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Kai Hillberry</cp:lastModifiedBy>
  <cp:revision>4</cp:revision>
  <cp:lastPrinted>2018-04-20T19:00:00Z</cp:lastPrinted>
  <dcterms:created xsi:type="dcterms:W3CDTF">2020-09-28T19:20:00Z</dcterms:created>
  <dcterms:modified xsi:type="dcterms:W3CDTF">2020-09-30T16:15:00Z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